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1C0E" w14:textId="77777777" w:rsidR="003B45B0" w:rsidRPr="00262991" w:rsidRDefault="00AB7E8A" w:rsidP="00560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648"/>
        <w:jc w:val="center"/>
        <w:rPr>
          <w:rFonts w:ascii="Verdana" w:hAnsi="Verdana"/>
          <w:b/>
          <w:szCs w:val="20"/>
        </w:rPr>
      </w:pPr>
      <w:r w:rsidRPr="00262991">
        <w:rPr>
          <w:rFonts w:ascii="Verdana" w:hAnsi="Verdana"/>
          <w:b/>
          <w:szCs w:val="20"/>
        </w:rPr>
        <w:t>Aufnahmeantrag zur Gemeinschaft für Seefahrt e. V.</w:t>
      </w:r>
    </w:p>
    <w:p w14:paraId="69F56544" w14:textId="77777777" w:rsidR="003B45B0" w:rsidRPr="00262991" w:rsidRDefault="003B45B0">
      <w:pPr>
        <w:ind w:right="-648"/>
        <w:rPr>
          <w:rFonts w:ascii="Verdana" w:hAnsi="Verdana"/>
          <w:szCs w:val="20"/>
        </w:rPr>
      </w:pPr>
    </w:p>
    <w:p w14:paraId="063AC6F0" w14:textId="77777777" w:rsidR="00A8748D" w:rsidRPr="00262991" w:rsidRDefault="00A8748D">
      <w:pPr>
        <w:ind w:right="-648"/>
        <w:rPr>
          <w:rFonts w:ascii="Verdana" w:hAnsi="Verdana"/>
          <w:b/>
          <w:bCs/>
          <w:szCs w:val="20"/>
        </w:rPr>
      </w:pPr>
      <w:r w:rsidRPr="00262991">
        <w:rPr>
          <w:rFonts w:ascii="Verdana" w:hAnsi="Verdana"/>
          <w:b/>
          <w:bCs/>
          <w:szCs w:val="20"/>
        </w:rPr>
        <w:t>Ich möchte GfS-Mitglied werden und mache daher zu meiner Person folgende Angaben:</w:t>
      </w:r>
    </w:p>
    <w:p w14:paraId="35A3179B" w14:textId="640AF8AB" w:rsidR="00A8748D" w:rsidRPr="00262991" w:rsidRDefault="00A8748D">
      <w:pPr>
        <w:ind w:right="-648"/>
        <w:rPr>
          <w:rFonts w:ascii="Verdana" w:hAnsi="Verdana"/>
          <w:szCs w:val="20"/>
        </w:rPr>
      </w:pPr>
    </w:p>
    <w:p w14:paraId="4CCD6568" w14:textId="13F29915" w:rsidR="00A8748D" w:rsidRPr="00262991" w:rsidRDefault="00E342C5">
      <w:pPr>
        <w:ind w:right="-648"/>
        <w:rPr>
          <w:rFonts w:ascii="Verdana" w:hAnsi="Verdana"/>
          <w:szCs w:val="20"/>
        </w:rPr>
      </w:pPr>
      <w:r w:rsidRPr="00262991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70259EF" wp14:editId="00BBB8EB">
                <wp:simplePos x="0" y="0"/>
                <wp:positionH relativeFrom="column">
                  <wp:posOffset>5346700</wp:posOffset>
                </wp:positionH>
                <wp:positionV relativeFrom="paragraph">
                  <wp:posOffset>18415</wp:posOffset>
                </wp:positionV>
                <wp:extent cx="876300" cy="237490"/>
                <wp:effectExtent l="5715" t="12700" r="13335" b="6985"/>
                <wp:wrapNone/>
                <wp:docPr id="9777898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95A0C" w14:textId="77777777" w:rsidR="00122109" w:rsidRPr="001E4F2B" w:rsidRDefault="0012210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259EF" id="Rectangle 8" o:spid="_x0000_s1026" style="position:absolute;margin-left:421pt;margin-top:1.45pt;width:69pt;height:18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">
                <v:textbox>
                  <w:txbxContent>
                    <w:p w14:paraId="67495A0C" w14:textId="77777777" w:rsidR="00122109" w:rsidRPr="001E4F2B" w:rsidRDefault="0012210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62991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112863F" wp14:editId="0A3F2C0E">
                <wp:simplePos x="0" y="0"/>
                <wp:positionH relativeFrom="margin">
                  <wp:posOffset>2670810</wp:posOffset>
                </wp:positionH>
                <wp:positionV relativeFrom="paragraph">
                  <wp:posOffset>6350</wp:posOffset>
                </wp:positionV>
                <wp:extent cx="2498090" cy="266700"/>
                <wp:effectExtent l="0" t="0" r="16510" b="19050"/>
                <wp:wrapNone/>
                <wp:docPr id="140757358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0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8B32E" w14:textId="77777777" w:rsidR="00E342C5" w:rsidRPr="001E4F2B" w:rsidRDefault="00E342C5" w:rsidP="00E342C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2863F" id="Rectangle 6" o:spid="_x0000_s1027" style="position:absolute;margin-left:210.3pt;margin-top:.5pt;width:196.7pt;height:21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">
                <v:textbox>
                  <w:txbxContent>
                    <w:p w14:paraId="4228B32E" w14:textId="77777777" w:rsidR="00E342C5" w:rsidRPr="001E4F2B" w:rsidRDefault="00E342C5" w:rsidP="00E342C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62991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0410AAE" wp14:editId="3884D508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498090" cy="266700"/>
                <wp:effectExtent l="0" t="0" r="16510" b="19050"/>
                <wp:wrapNone/>
                <wp:docPr id="14271216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0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7079C" w14:textId="77777777" w:rsidR="00122109" w:rsidRPr="001E4F2B" w:rsidRDefault="0012210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10AAE" id="_x0000_s1028" style="position:absolute;margin-left:0;margin-top:1.45pt;width:196.7pt;height:21pt;z-index:251643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">
                <v:textbox>
                  <w:txbxContent>
                    <w:p w14:paraId="02A7079C" w14:textId="77777777" w:rsidR="00122109" w:rsidRPr="001E4F2B" w:rsidRDefault="0012210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B82749" w14:textId="7FECF095" w:rsidR="00A8748D" w:rsidRPr="00262991" w:rsidRDefault="00A8748D">
      <w:pPr>
        <w:ind w:right="-648"/>
        <w:rPr>
          <w:rFonts w:ascii="Verdana" w:hAnsi="Verdana"/>
          <w:szCs w:val="20"/>
        </w:rPr>
      </w:pPr>
    </w:p>
    <w:p w14:paraId="79C819EC" w14:textId="77777777" w:rsidR="00A8748D" w:rsidRPr="00262991" w:rsidRDefault="00A8748D">
      <w:pPr>
        <w:tabs>
          <w:tab w:val="left" w:pos="4500"/>
          <w:tab w:val="left" w:pos="8640"/>
        </w:tabs>
        <w:ind w:right="-648"/>
        <w:rPr>
          <w:rFonts w:ascii="Verdana" w:hAnsi="Verdana"/>
          <w:szCs w:val="20"/>
        </w:rPr>
      </w:pPr>
      <w:r w:rsidRPr="00262991">
        <w:rPr>
          <w:rFonts w:ascii="Verdana" w:hAnsi="Verdana"/>
          <w:szCs w:val="20"/>
        </w:rPr>
        <w:t>Name</w:t>
      </w:r>
      <w:r w:rsidRPr="00262991">
        <w:rPr>
          <w:rFonts w:ascii="Verdana" w:hAnsi="Verdana"/>
          <w:szCs w:val="20"/>
        </w:rPr>
        <w:tab/>
        <w:t>Vorname</w:t>
      </w:r>
      <w:r w:rsidRPr="00262991">
        <w:rPr>
          <w:rFonts w:ascii="Verdana" w:hAnsi="Verdana"/>
          <w:szCs w:val="20"/>
        </w:rPr>
        <w:tab/>
        <w:t>Geb. Tag</w:t>
      </w:r>
    </w:p>
    <w:p w14:paraId="0C975D10" w14:textId="7C2B92C3" w:rsidR="00A8748D" w:rsidRPr="00262991" w:rsidRDefault="00E342C5">
      <w:pPr>
        <w:tabs>
          <w:tab w:val="left" w:pos="8460"/>
        </w:tabs>
        <w:ind w:right="-648"/>
        <w:jc w:val="both"/>
        <w:rPr>
          <w:rFonts w:ascii="Verdana" w:hAnsi="Verdana"/>
          <w:szCs w:val="20"/>
        </w:rPr>
      </w:pPr>
      <w:r w:rsidRPr="00262991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A437B6C" wp14:editId="3C28519C">
                <wp:simplePos x="0" y="0"/>
                <wp:positionH relativeFrom="column">
                  <wp:posOffset>3528060</wp:posOffset>
                </wp:positionH>
                <wp:positionV relativeFrom="paragraph">
                  <wp:posOffset>64135</wp:posOffset>
                </wp:positionV>
                <wp:extent cx="2758440" cy="266700"/>
                <wp:effectExtent l="0" t="0" r="22860" b="19050"/>
                <wp:wrapNone/>
                <wp:docPr id="27489107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3C6F0" w14:textId="77777777" w:rsidR="00122109" w:rsidRPr="001E4F2B" w:rsidRDefault="0012210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37B6C" id="Rectangle 11" o:spid="_x0000_s1029" style="position:absolute;left:0;text-align:left;margin-left:277.8pt;margin-top:5.05pt;width:217.2pt;height:2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">
                <v:textbox>
                  <w:txbxContent>
                    <w:p w14:paraId="6DA3C6F0" w14:textId="77777777" w:rsidR="00122109" w:rsidRPr="001E4F2B" w:rsidRDefault="0012210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62991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9E29948" wp14:editId="0AE19852">
                <wp:simplePos x="0" y="0"/>
                <wp:positionH relativeFrom="column">
                  <wp:posOffset>1064259</wp:posOffset>
                </wp:positionH>
                <wp:positionV relativeFrom="paragraph">
                  <wp:posOffset>57785</wp:posOffset>
                </wp:positionV>
                <wp:extent cx="2270125" cy="273685"/>
                <wp:effectExtent l="0" t="0" r="15875" b="12065"/>
                <wp:wrapNone/>
                <wp:docPr id="6832132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1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EDCD1" w14:textId="77777777" w:rsidR="00122109" w:rsidRPr="001E4F2B" w:rsidRDefault="0012210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29948" id="Rectangle 5" o:spid="_x0000_s1030" style="position:absolute;left:0;text-align:left;margin-left:83.8pt;margin-top:4.55pt;width:178.75pt;height:21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">
                <v:textbox>
                  <w:txbxContent>
                    <w:p w14:paraId="76BEDCD1" w14:textId="77777777" w:rsidR="00122109" w:rsidRPr="001E4F2B" w:rsidRDefault="0012210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62991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4DE19BB" wp14:editId="3712ADC8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878205" cy="266700"/>
                <wp:effectExtent l="0" t="0" r="17145" b="19050"/>
                <wp:wrapNone/>
                <wp:docPr id="136972486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2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931CE" w14:textId="77777777" w:rsidR="00122109" w:rsidRPr="001E4F2B" w:rsidRDefault="0012210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E19BB" id="Rectangle 9" o:spid="_x0000_s1031" style="position:absolute;left:0;text-align:left;margin-left:0;margin-top:5.15pt;width:69.15pt;height:21pt;z-index:25164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">
                <v:textbox>
                  <w:txbxContent>
                    <w:p w14:paraId="55E931CE" w14:textId="77777777" w:rsidR="00122109" w:rsidRPr="001E4F2B" w:rsidRDefault="0012210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D9D8B3" w14:textId="0A4A3409" w:rsidR="00A8748D" w:rsidRPr="00262991" w:rsidRDefault="00A8748D">
      <w:pPr>
        <w:ind w:right="-648"/>
        <w:jc w:val="both"/>
        <w:rPr>
          <w:rFonts w:ascii="Verdana" w:hAnsi="Verdana"/>
          <w:szCs w:val="20"/>
        </w:rPr>
      </w:pPr>
    </w:p>
    <w:p w14:paraId="0DF8E8F9" w14:textId="675ABE6C" w:rsidR="00A8748D" w:rsidRPr="00262991" w:rsidRDefault="00A8748D">
      <w:pPr>
        <w:tabs>
          <w:tab w:val="left" w:pos="1800"/>
          <w:tab w:val="left" w:pos="5400"/>
        </w:tabs>
        <w:ind w:right="-648"/>
        <w:jc w:val="both"/>
        <w:rPr>
          <w:rFonts w:ascii="Verdana" w:hAnsi="Verdana"/>
          <w:szCs w:val="20"/>
        </w:rPr>
      </w:pPr>
      <w:r w:rsidRPr="00262991">
        <w:rPr>
          <w:rFonts w:ascii="Verdana" w:hAnsi="Verdana"/>
          <w:szCs w:val="20"/>
        </w:rPr>
        <w:t>Land/PLZ</w:t>
      </w:r>
      <w:r w:rsidRPr="00262991">
        <w:rPr>
          <w:rFonts w:ascii="Verdana" w:hAnsi="Verdana"/>
          <w:szCs w:val="20"/>
        </w:rPr>
        <w:tab/>
        <w:t>Wohnort</w:t>
      </w:r>
      <w:r w:rsidRPr="00262991">
        <w:rPr>
          <w:rFonts w:ascii="Verdana" w:hAnsi="Verdana"/>
          <w:szCs w:val="20"/>
        </w:rPr>
        <w:tab/>
      </w:r>
      <w:proofErr w:type="spellStart"/>
      <w:r w:rsidRPr="00262991">
        <w:rPr>
          <w:rFonts w:ascii="Verdana" w:hAnsi="Verdana"/>
          <w:szCs w:val="20"/>
        </w:rPr>
        <w:t>Strasse</w:t>
      </w:r>
      <w:proofErr w:type="spellEnd"/>
      <w:r w:rsidRPr="00262991">
        <w:rPr>
          <w:rFonts w:ascii="Verdana" w:hAnsi="Verdana"/>
          <w:szCs w:val="20"/>
        </w:rPr>
        <w:t xml:space="preserve"> und Haus-Nr.</w:t>
      </w:r>
    </w:p>
    <w:p w14:paraId="3F1623E1" w14:textId="3EB43FB6" w:rsidR="00A8748D" w:rsidRPr="00262991" w:rsidRDefault="00A8748D">
      <w:pPr>
        <w:tabs>
          <w:tab w:val="left" w:pos="2160"/>
          <w:tab w:val="left" w:pos="5760"/>
        </w:tabs>
        <w:ind w:right="-648"/>
        <w:jc w:val="both"/>
        <w:rPr>
          <w:rFonts w:ascii="Verdana" w:hAnsi="Verdana"/>
          <w:szCs w:val="20"/>
        </w:rPr>
      </w:pPr>
    </w:p>
    <w:p w14:paraId="4F6B577D" w14:textId="1B292577" w:rsidR="00A8748D" w:rsidRPr="00262991" w:rsidRDefault="00E342C5">
      <w:pPr>
        <w:tabs>
          <w:tab w:val="left" w:pos="2160"/>
          <w:tab w:val="left" w:pos="5760"/>
        </w:tabs>
        <w:ind w:right="-648"/>
        <w:jc w:val="both"/>
        <w:rPr>
          <w:rFonts w:ascii="Verdana" w:hAnsi="Verdana"/>
          <w:szCs w:val="20"/>
        </w:rPr>
      </w:pPr>
      <w:r w:rsidRPr="00262991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76B6DE" wp14:editId="161BA15F">
                <wp:simplePos x="0" y="0"/>
                <wp:positionH relativeFrom="column">
                  <wp:posOffset>2917825</wp:posOffset>
                </wp:positionH>
                <wp:positionV relativeFrom="paragraph">
                  <wp:posOffset>19050</wp:posOffset>
                </wp:positionV>
                <wp:extent cx="2174240" cy="266700"/>
                <wp:effectExtent l="5715" t="12700" r="10795" b="6350"/>
                <wp:wrapNone/>
                <wp:docPr id="127659719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6B763" id="Rectangle 13" o:spid="_x0000_s1026" style="position:absolute;margin-left:229.75pt;margin-top:1.5pt;width:171.2pt;height:2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"/>
            </w:pict>
          </mc:Fallback>
        </mc:AlternateContent>
      </w:r>
      <w:r w:rsidRPr="00262991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78DE8C9" wp14:editId="5CC69883">
                <wp:simplePos x="0" y="0"/>
                <wp:positionH relativeFrom="column">
                  <wp:posOffset>47625</wp:posOffset>
                </wp:positionH>
                <wp:positionV relativeFrom="paragraph">
                  <wp:posOffset>21590</wp:posOffset>
                </wp:positionV>
                <wp:extent cx="2174240" cy="266700"/>
                <wp:effectExtent l="5715" t="12700" r="10795" b="6350"/>
                <wp:wrapNone/>
                <wp:docPr id="45496405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C6E01" id="Rectangle 12" o:spid="_x0000_s1026" style="position:absolute;margin-left:3.75pt;margin-top:1.7pt;width:171.2pt;height:2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"/>
            </w:pict>
          </mc:Fallback>
        </mc:AlternateContent>
      </w:r>
    </w:p>
    <w:p w14:paraId="64082DB3" w14:textId="77777777" w:rsidR="00A8748D" w:rsidRPr="00262991" w:rsidRDefault="00A8748D">
      <w:pPr>
        <w:tabs>
          <w:tab w:val="left" w:pos="2160"/>
          <w:tab w:val="left" w:pos="5760"/>
        </w:tabs>
        <w:ind w:right="-648"/>
        <w:jc w:val="both"/>
        <w:rPr>
          <w:rFonts w:ascii="Verdana" w:hAnsi="Verdana"/>
          <w:szCs w:val="20"/>
        </w:rPr>
      </w:pPr>
    </w:p>
    <w:p w14:paraId="28CE1D52" w14:textId="2FE1A717" w:rsidR="00A8748D" w:rsidRPr="00262991" w:rsidRDefault="00A8748D">
      <w:pPr>
        <w:tabs>
          <w:tab w:val="left" w:pos="4680"/>
        </w:tabs>
        <w:ind w:right="-648"/>
        <w:jc w:val="both"/>
        <w:rPr>
          <w:rFonts w:ascii="Verdana" w:hAnsi="Verdana"/>
          <w:szCs w:val="20"/>
        </w:rPr>
      </w:pPr>
      <w:r w:rsidRPr="00262991">
        <w:rPr>
          <w:rFonts w:ascii="Verdana" w:hAnsi="Verdana"/>
          <w:szCs w:val="20"/>
        </w:rPr>
        <w:t>Tel</w:t>
      </w:r>
      <w:r w:rsidR="00AA5BEA" w:rsidRPr="00262991">
        <w:rPr>
          <w:rFonts w:ascii="Verdana" w:hAnsi="Verdana"/>
          <w:szCs w:val="20"/>
        </w:rPr>
        <w:t>efon – Privat</w:t>
      </w:r>
      <w:r w:rsidR="00AA5BEA" w:rsidRPr="00262991">
        <w:rPr>
          <w:rFonts w:ascii="Verdana" w:hAnsi="Verdana"/>
          <w:szCs w:val="20"/>
        </w:rPr>
        <w:tab/>
        <w:t>Mobiltelefon</w:t>
      </w:r>
    </w:p>
    <w:p w14:paraId="04A585F6" w14:textId="6B06099E" w:rsidR="00A8748D" w:rsidRPr="00262991" w:rsidRDefault="00A8748D">
      <w:pPr>
        <w:tabs>
          <w:tab w:val="left" w:pos="5040"/>
          <w:tab w:val="left" w:pos="5220"/>
          <w:tab w:val="left" w:pos="5760"/>
        </w:tabs>
        <w:ind w:right="-648"/>
        <w:jc w:val="both"/>
        <w:rPr>
          <w:rFonts w:ascii="Verdana" w:hAnsi="Verdana"/>
          <w:szCs w:val="20"/>
        </w:rPr>
      </w:pPr>
    </w:p>
    <w:p w14:paraId="5D10D867" w14:textId="61ABF286" w:rsidR="00A8748D" w:rsidRPr="00262991" w:rsidRDefault="00E342C5">
      <w:pPr>
        <w:tabs>
          <w:tab w:val="left" w:pos="5040"/>
          <w:tab w:val="left" w:pos="5220"/>
          <w:tab w:val="left" w:pos="5760"/>
        </w:tabs>
        <w:ind w:right="-648"/>
        <w:jc w:val="both"/>
        <w:rPr>
          <w:rFonts w:ascii="Verdana" w:hAnsi="Verdana"/>
          <w:szCs w:val="20"/>
        </w:rPr>
      </w:pPr>
      <w:r w:rsidRPr="00262991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5247F4" wp14:editId="4AA406B7">
                <wp:simplePos x="0" y="0"/>
                <wp:positionH relativeFrom="column">
                  <wp:posOffset>34924</wp:posOffset>
                </wp:positionH>
                <wp:positionV relativeFrom="paragraph">
                  <wp:posOffset>17145</wp:posOffset>
                </wp:positionV>
                <wp:extent cx="5151755" cy="266700"/>
                <wp:effectExtent l="0" t="0" r="10795" b="19050"/>
                <wp:wrapNone/>
                <wp:docPr id="167911717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17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E1E51" w14:textId="77777777" w:rsidR="00122109" w:rsidRPr="001E4F2B" w:rsidRDefault="0012210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247F4" id="Rectangle 16" o:spid="_x0000_s1032" style="position:absolute;left:0;text-align:left;margin-left:2.75pt;margin-top:1.35pt;width:405.65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">
                <v:textbox>
                  <w:txbxContent>
                    <w:p w14:paraId="6B5E1E51" w14:textId="77777777" w:rsidR="00122109" w:rsidRPr="001E4F2B" w:rsidRDefault="0012210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4ABD6F" w14:textId="0EDC6A90" w:rsidR="00A8748D" w:rsidRPr="00262991" w:rsidRDefault="00A8748D">
      <w:pPr>
        <w:tabs>
          <w:tab w:val="left" w:pos="5040"/>
          <w:tab w:val="left" w:pos="5220"/>
          <w:tab w:val="left" w:pos="5760"/>
        </w:tabs>
        <w:ind w:right="-648"/>
        <w:jc w:val="both"/>
        <w:rPr>
          <w:rFonts w:ascii="Verdana" w:hAnsi="Verdana"/>
          <w:szCs w:val="20"/>
        </w:rPr>
      </w:pPr>
    </w:p>
    <w:p w14:paraId="5052393E" w14:textId="5DA408CE" w:rsidR="00A8748D" w:rsidRPr="00262991" w:rsidRDefault="00A8748D">
      <w:pPr>
        <w:tabs>
          <w:tab w:val="left" w:pos="4680"/>
        </w:tabs>
        <w:ind w:right="-648"/>
        <w:jc w:val="both"/>
        <w:rPr>
          <w:rFonts w:ascii="Verdana" w:hAnsi="Verdana"/>
          <w:szCs w:val="20"/>
        </w:rPr>
      </w:pPr>
      <w:r w:rsidRPr="00262991">
        <w:rPr>
          <w:rFonts w:ascii="Verdana" w:hAnsi="Verdana"/>
          <w:szCs w:val="20"/>
        </w:rPr>
        <w:t>E-Mail</w:t>
      </w:r>
    </w:p>
    <w:p w14:paraId="09D0978D" w14:textId="7257F2EE" w:rsidR="00A8748D" w:rsidRPr="00262991" w:rsidRDefault="00A8748D">
      <w:pPr>
        <w:tabs>
          <w:tab w:val="left" w:pos="5040"/>
        </w:tabs>
        <w:ind w:right="-648"/>
        <w:jc w:val="both"/>
        <w:rPr>
          <w:rFonts w:ascii="Verdana" w:hAnsi="Verdana"/>
          <w:szCs w:val="20"/>
        </w:rPr>
      </w:pPr>
    </w:p>
    <w:p w14:paraId="2252BBD7" w14:textId="1B9E0F81" w:rsidR="00A8748D" w:rsidRPr="00262991" w:rsidRDefault="00E342C5">
      <w:pPr>
        <w:tabs>
          <w:tab w:val="left" w:pos="5040"/>
        </w:tabs>
        <w:ind w:right="-648"/>
        <w:jc w:val="both"/>
        <w:rPr>
          <w:rFonts w:ascii="Verdana" w:hAnsi="Verdana"/>
          <w:szCs w:val="20"/>
        </w:rPr>
      </w:pPr>
      <w:r w:rsidRPr="00262991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9F254B" wp14:editId="5696330C">
                <wp:simplePos x="0" y="0"/>
                <wp:positionH relativeFrom="column">
                  <wp:posOffset>2930525</wp:posOffset>
                </wp:positionH>
                <wp:positionV relativeFrom="paragraph">
                  <wp:posOffset>12065</wp:posOffset>
                </wp:positionV>
                <wp:extent cx="3314700" cy="266700"/>
                <wp:effectExtent l="0" t="0" r="19050" b="19050"/>
                <wp:wrapNone/>
                <wp:docPr id="58903198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1A75C" w14:textId="77777777" w:rsidR="00E342C5" w:rsidRPr="001E4F2B" w:rsidRDefault="00E342C5" w:rsidP="00E342C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F254B" id="Rectangle 18" o:spid="_x0000_s1033" style="position:absolute;left:0;text-align:left;margin-left:230.75pt;margin-top:.95pt;width:261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">
                <v:textbox>
                  <w:txbxContent>
                    <w:p w14:paraId="4B21A75C" w14:textId="77777777" w:rsidR="00E342C5" w:rsidRPr="001E4F2B" w:rsidRDefault="00E342C5" w:rsidP="00E342C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62991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B7BBD4" wp14:editId="32D54764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2678430" cy="266700"/>
                <wp:effectExtent l="0" t="0" r="26670" b="19050"/>
                <wp:wrapNone/>
                <wp:docPr id="108806916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2F95E" w14:textId="77777777" w:rsidR="00E342C5" w:rsidRPr="001E4F2B" w:rsidRDefault="00E342C5" w:rsidP="00E342C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7BBD4" id="Rectangle 17" o:spid="_x0000_s1034" style="position:absolute;left:0;text-align:left;margin-left:0;margin-top:1.65pt;width:210.9pt;height:21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">
                <v:textbox>
                  <w:txbxContent>
                    <w:p w14:paraId="0172F95E" w14:textId="77777777" w:rsidR="00E342C5" w:rsidRPr="001E4F2B" w:rsidRDefault="00E342C5" w:rsidP="00E342C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FCE2BF" w14:textId="27D4B9F1" w:rsidR="00A8748D" w:rsidRPr="00262991" w:rsidRDefault="00A8748D">
      <w:pPr>
        <w:tabs>
          <w:tab w:val="left" w:pos="5040"/>
        </w:tabs>
        <w:ind w:right="-648"/>
        <w:jc w:val="both"/>
        <w:rPr>
          <w:rFonts w:ascii="Verdana" w:hAnsi="Verdana"/>
          <w:szCs w:val="20"/>
        </w:rPr>
      </w:pPr>
    </w:p>
    <w:p w14:paraId="3293A9B5" w14:textId="32AB9327" w:rsidR="00A8748D" w:rsidRPr="00262991" w:rsidRDefault="00A8748D">
      <w:pPr>
        <w:tabs>
          <w:tab w:val="left" w:pos="4680"/>
        </w:tabs>
        <w:ind w:right="-648"/>
        <w:jc w:val="both"/>
        <w:rPr>
          <w:rFonts w:ascii="Verdana" w:hAnsi="Verdana"/>
          <w:szCs w:val="20"/>
        </w:rPr>
      </w:pPr>
      <w:r w:rsidRPr="00262991">
        <w:rPr>
          <w:rFonts w:ascii="Verdana" w:hAnsi="Verdana"/>
          <w:szCs w:val="20"/>
        </w:rPr>
        <w:t>Beruf</w:t>
      </w:r>
      <w:r w:rsidRPr="00262991">
        <w:rPr>
          <w:rFonts w:ascii="Verdana" w:hAnsi="Verdana"/>
          <w:szCs w:val="20"/>
        </w:rPr>
        <w:tab/>
        <w:t>Mitglied im Segelclub (ausschreiben)</w:t>
      </w:r>
    </w:p>
    <w:p w14:paraId="342F0E9D" w14:textId="3C5D674B" w:rsidR="00A8748D" w:rsidRPr="00262991" w:rsidRDefault="00E342C5">
      <w:pPr>
        <w:tabs>
          <w:tab w:val="left" w:pos="5040"/>
          <w:tab w:val="left" w:pos="8820"/>
        </w:tabs>
        <w:ind w:right="-648"/>
        <w:jc w:val="both"/>
        <w:rPr>
          <w:rFonts w:ascii="Verdana" w:hAnsi="Verdana"/>
          <w:szCs w:val="20"/>
        </w:rPr>
      </w:pPr>
      <w:r w:rsidRPr="00262991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669D4A" wp14:editId="1D824E48">
                <wp:simplePos x="0" y="0"/>
                <wp:positionH relativeFrom="page">
                  <wp:posOffset>3437255</wp:posOffset>
                </wp:positionH>
                <wp:positionV relativeFrom="paragraph">
                  <wp:posOffset>112395</wp:posOffset>
                </wp:positionV>
                <wp:extent cx="662305" cy="266700"/>
                <wp:effectExtent l="0" t="0" r="23495" b="19050"/>
                <wp:wrapNone/>
                <wp:docPr id="155464067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E6700" w14:textId="77777777" w:rsidR="00E342C5" w:rsidRPr="001E4F2B" w:rsidRDefault="00E342C5" w:rsidP="00E342C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69D4A" id="Rectangle 23" o:spid="_x0000_s1035" style="position:absolute;left:0;text-align:left;margin-left:270.65pt;margin-top:8.85pt;width:52.1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">
                <v:textbox>
                  <w:txbxContent>
                    <w:p w14:paraId="42BE6700" w14:textId="77777777" w:rsidR="00E342C5" w:rsidRPr="001E4F2B" w:rsidRDefault="00E342C5" w:rsidP="00E342C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262991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AD9307" wp14:editId="0395DE85">
                <wp:simplePos x="0" y="0"/>
                <wp:positionH relativeFrom="column">
                  <wp:posOffset>1553210</wp:posOffset>
                </wp:positionH>
                <wp:positionV relativeFrom="paragraph">
                  <wp:posOffset>107950</wp:posOffset>
                </wp:positionV>
                <wp:extent cx="984250" cy="266700"/>
                <wp:effectExtent l="0" t="0" r="25400" b="19050"/>
                <wp:wrapNone/>
                <wp:docPr id="130878165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81B8D" w14:textId="77777777" w:rsidR="00E342C5" w:rsidRPr="001E4F2B" w:rsidRDefault="00E342C5" w:rsidP="00E342C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D9307" id="Rectangle 22" o:spid="_x0000_s1036" style="position:absolute;left:0;text-align:left;margin-left:122.3pt;margin-top:8.5pt;width:77.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">
                <v:textbox>
                  <w:txbxContent>
                    <w:p w14:paraId="5F881B8D" w14:textId="77777777" w:rsidR="00E342C5" w:rsidRPr="001E4F2B" w:rsidRDefault="00E342C5" w:rsidP="00E342C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62991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1F17B9" wp14:editId="5C686D72">
                <wp:simplePos x="0" y="0"/>
                <wp:positionH relativeFrom="margin">
                  <wp:posOffset>35560</wp:posOffset>
                </wp:positionH>
                <wp:positionV relativeFrom="paragraph">
                  <wp:posOffset>107950</wp:posOffset>
                </wp:positionV>
                <wp:extent cx="1416050" cy="266700"/>
                <wp:effectExtent l="0" t="0" r="12700" b="19050"/>
                <wp:wrapNone/>
                <wp:docPr id="210427240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F994A" w14:textId="77777777" w:rsidR="00E342C5" w:rsidRPr="001E4F2B" w:rsidRDefault="00E342C5" w:rsidP="00E342C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F17B9" id="Rectangle 20" o:spid="_x0000_s1037" style="position:absolute;left:0;text-align:left;margin-left:2.8pt;margin-top:8.5pt;width:111.5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">
                <v:textbox>
                  <w:txbxContent>
                    <w:p w14:paraId="07BF994A" w14:textId="77777777" w:rsidR="00E342C5" w:rsidRPr="001E4F2B" w:rsidRDefault="00E342C5" w:rsidP="00E342C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506891" w14:textId="024C18BB" w:rsidR="00A8748D" w:rsidRPr="00262991" w:rsidRDefault="00E342C5">
      <w:pPr>
        <w:ind w:right="-648"/>
        <w:jc w:val="both"/>
        <w:rPr>
          <w:rFonts w:ascii="Verdana" w:hAnsi="Verdana"/>
          <w:szCs w:val="20"/>
        </w:rPr>
      </w:pPr>
      <w:r w:rsidRPr="00262991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EE334E" wp14:editId="12EB03B9">
                <wp:simplePos x="0" y="0"/>
                <wp:positionH relativeFrom="column">
                  <wp:posOffset>3775075</wp:posOffset>
                </wp:positionH>
                <wp:positionV relativeFrom="paragraph">
                  <wp:posOffset>15240</wp:posOffset>
                </wp:positionV>
                <wp:extent cx="2743200" cy="266700"/>
                <wp:effectExtent l="0" t="0" r="19050" b="19050"/>
                <wp:wrapNone/>
                <wp:docPr id="72654407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072E9" w14:textId="77777777" w:rsidR="00E342C5" w:rsidRPr="001E4F2B" w:rsidRDefault="00E342C5" w:rsidP="00E342C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E334E" id="Rectangle 24" o:spid="_x0000_s1038" style="position:absolute;left:0;text-align:left;margin-left:297.25pt;margin-top:1.2pt;width:3in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">
                <v:textbox>
                  <w:txbxContent>
                    <w:p w14:paraId="040072E9" w14:textId="77777777" w:rsidR="00E342C5" w:rsidRPr="001E4F2B" w:rsidRDefault="00E342C5" w:rsidP="00E342C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C839C1" w14:textId="7B4EE288" w:rsidR="00A8748D" w:rsidRPr="00262991" w:rsidRDefault="00A8748D">
      <w:pPr>
        <w:tabs>
          <w:tab w:val="left" w:pos="5040"/>
        </w:tabs>
        <w:ind w:right="-648"/>
        <w:jc w:val="both"/>
        <w:rPr>
          <w:rFonts w:ascii="Verdana" w:hAnsi="Verdana"/>
          <w:szCs w:val="20"/>
        </w:rPr>
      </w:pPr>
    </w:p>
    <w:p w14:paraId="335C41A2" w14:textId="1C557D2F" w:rsidR="00A8748D" w:rsidRPr="00262991" w:rsidRDefault="00E342C5">
      <w:pPr>
        <w:tabs>
          <w:tab w:val="left" w:pos="2340"/>
          <w:tab w:val="left" w:pos="4140"/>
        </w:tabs>
        <w:ind w:right="-648"/>
        <w:jc w:val="both"/>
        <w:rPr>
          <w:rFonts w:ascii="Verdana" w:hAnsi="Verdana"/>
          <w:szCs w:val="20"/>
        </w:rPr>
      </w:pPr>
      <w:r w:rsidRPr="00262991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D0111" wp14:editId="0FAF257D">
                <wp:simplePos x="0" y="0"/>
                <wp:positionH relativeFrom="column">
                  <wp:posOffset>3756025</wp:posOffset>
                </wp:positionH>
                <wp:positionV relativeFrom="paragraph">
                  <wp:posOffset>91440</wp:posOffset>
                </wp:positionV>
                <wp:extent cx="2743200" cy="266700"/>
                <wp:effectExtent l="0" t="0" r="19050" b="19050"/>
                <wp:wrapNone/>
                <wp:docPr id="210228046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E379F" w14:textId="77777777" w:rsidR="00E342C5" w:rsidRPr="001E4F2B" w:rsidRDefault="00E342C5" w:rsidP="00E342C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D0111" id="Rectangle 25" o:spid="_x0000_s1039" style="position:absolute;left:0;text-align:left;margin-left:295.75pt;margin-top:7.2pt;width:3in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">
                <v:textbox>
                  <w:txbxContent>
                    <w:p w14:paraId="23AE379F" w14:textId="77777777" w:rsidR="00E342C5" w:rsidRPr="001E4F2B" w:rsidRDefault="00E342C5" w:rsidP="00E342C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748D" w:rsidRPr="00262991">
        <w:rPr>
          <w:rFonts w:ascii="Verdana" w:hAnsi="Verdana"/>
          <w:szCs w:val="20"/>
        </w:rPr>
        <w:t>Segelführerscheine</w:t>
      </w:r>
      <w:r w:rsidR="00A8748D" w:rsidRPr="00262991">
        <w:rPr>
          <w:rFonts w:ascii="Verdana" w:hAnsi="Verdana"/>
          <w:szCs w:val="20"/>
        </w:rPr>
        <w:tab/>
        <w:t>Funksprech-</w:t>
      </w:r>
      <w:r w:rsidR="00A8748D" w:rsidRPr="00262991">
        <w:rPr>
          <w:rFonts w:ascii="Verdana" w:hAnsi="Verdana"/>
          <w:szCs w:val="20"/>
        </w:rPr>
        <w:tab/>
        <w:t xml:space="preserve">gesegelte See- </w:t>
      </w:r>
    </w:p>
    <w:p w14:paraId="754EB73E" w14:textId="6287620D" w:rsidR="00A8748D" w:rsidRPr="00262991" w:rsidRDefault="00A8748D">
      <w:pPr>
        <w:tabs>
          <w:tab w:val="left" w:pos="2520"/>
          <w:tab w:val="left" w:pos="4320"/>
        </w:tabs>
        <w:ind w:right="-648"/>
        <w:jc w:val="both"/>
        <w:rPr>
          <w:rFonts w:ascii="Verdana" w:hAnsi="Verdana"/>
          <w:szCs w:val="20"/>
        </w:rPr>
      </w:pPr>
      <w:r w:rsidRPr="00262991">
        <w:rPr>
          <w:rFonts w:ascii="Verdana" w:hAnsi="Verdana"/>
          <w:szCs w:val="20"/>
        </w:rPr>
        <w:tab/>
      </w:r>
      <w:proofErr w:type="spellStart"/>
      <w:r w:rsidRPr="00262991">
        <w:rPr>
          <w:rFonts w:ascii="Verdana" w:hAnsi="Verdana"/>
          <w:szCs w:val="20"/>
        </w:rPr>
        <w:t>zeugnis</w:t>
      </w:r>
      <w:proofErr w:type="spellEnd"/>
      <w:r w:rsidRPr="00262991">
        <w:rPr>
          <w:rFonts w:ascii="Verdana" w:hAnsi="Verdana"/>
          <w:szCs w:val="20"/>
        </w:rPr>
        <w:tab/>
      </w:r>
      <w:proofErr w:type="spellStart"/>
      <w:r w:rsidRPr="00262991">
        <w:rPr>
          <w:rFonts w:ascii="Verdana" w:hAnsi="Verdana"/>
          <w:szCs w:val="20"/>
        </w:rPr>
        <w:t>meilen</w:t>
      </w:r>
      <w:proofErr w:type="spellEnd"/>
    </w:p>
    <w:p w14:paraId="67D8CC18" w14:textId="27CBA6AC" w:rsidR="00A8748D" w:rsidRPr="00262991" w:rsidRDefault="00A8748D">
      <w:pPr>
        <w:tabs>
          <w:tab w:val="left" w:pos="2520"/>
          <w:tab w:val="left" w:pos="2880"/>
          <w:tab w:val="left" w:pos="4500"/>
          <w:tab w:val="left" w:pos="5040"/>
          <w:tab w:val="left" w:pos="5940"/>
        </w:tabs>
        <w:ind w:right="-648"/>
        <w:jc w:val="both"/>
        <w:rPr>
          <w:rFonts w:ascii="Verdana" w:hAnsi="Verdana"/>
          <w:szCs w:val="20"/>
        </w:rPr>
      </w:pPr>
    </w:p>
    <w:p w14:paraId="031A9741" w14:textId="5C2FACE9" w:rsidR="00A8748D" w:rsidRPr="00262991" w:rsidRDefault="00A8748D">
      <w:pPr>
        <w:tabs>
          <w:tab w:val="left" w:pos="5940"/>
        </w:tabs>
        <w:ind w:right="-648"/>
        <w:jc w:val="both"/>
        <w:rPr>
          <w:rFonts w:ascii="Verdana" w:hAnsi="Verdana"/>
          <w:szCs w:val="20"/>
        </w:rPr>
      </w:pPr>
      <w:r w:rsidRPr="00262991">
        <w:rPr>
          <w:rFonts w:ascii="Verdana" w:hAnsi="Verdana"/>
          <w:szCs w:val="20"/>
        </w:rPr>
        <w:tab/>
        <w:t>In welchen Seegebieten und wann?</w:t>
      </w:r>
    </w:p>
    <w:p w14:paraId="2E29469F" w14:textId="77777777" w:rsidR="00A8748D" w:rsidRPr="00262991" w:rsidRDefault="00A8748D">
      <w:pPr>
        <w:tabs>
          <w:tab w:val="left" w:pos="5940"/>
        </w:tabs>
        <w:ind w:right="-648"/>
        <w:jc w:val="both"/>
        <w:rPr>
          <w:rFonts w:ascii="Verdana" w:hAnsi="Verdana"/>
          <w:szCs w:val="20"/>
        </w:rPr>
      </w:pPr>
      <w:r w:rsidRPr="00262991">
        <w:rPr>
          <w:rFonts w:ascii="Verdana" w:hAnsi="Verdana"/>
          <w:szCs w:val="20"/>
        </w:rPr>
        <w:t>Ich beurteile meine eigene Segelerfahrung folgendermaßen:</w:t>
      </w:r>
    </w:p>
    <w:p w14:paraId="0087097A" w14:textId="1B85E4C9" w:rsidR="00A8748D" w:rsidRPr="00262991" w:rsidRDefault="00A8748D">
      <w:pPr>
        <w:tabs>
          <w:tab w:val="left" w:pos="2340"/>
          <w:tab w:val="left" w:pos="4140"/>
          <w:tab w:val="left" w:pos="5940"/>
          <w:tab w:val="left" w:pos="7380"/>
        </w:tabs>
        <w:ind w:right="-648"/>
        <w:jc w:val="both"/>
        <w:rPr>
          <w:rFonts w:ascii="Verdana" w:hAnsi="Verdana"/>
          <w:szCs w:val="20"/>
        </w:rPr>
      </w:pPr>
    </w:p>
    <w:p w14:paraId="57832AEA" w14:textId="46E00421" w:rsidR="00A8748D" w:rsidRPr="005605BC" w:rsidRDefault="005605BC">
      <w:pPr>
        <w:tabs>
          <w:tab w:val="left" w:pos="540"/>
          <w:tab w:val="left" w:pos="1800"/>
          <w:tab w:val="left" w:pos="3420"/>
          <w:tab w:val="left" w:pos="5040"/>
          <w:tab w:val="left" w:pos="6840"/>
          <w:tab w:val="left" w:pos="8280"/>
        </w:tabs>
        <w:ind w:right="-648"/>
        <w:jc w:val="both"/>
        <w:rPr>
          <w:rFonts w:ascii="Verdana" w:hAnsi="Verdana"/>
          <w:sz w:val="18"/>
          <w:szCs w:val="18"/>
        </w:rPr>
      </w:pPr>
      <w:r w:rsidRPr="00262991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CC5DEC" wp14:editId="027671CA">
                <wp:simplePos x="0" y="0"/>
                <wp:positionH relativeFrom="column">
                  <wp:posOffset>2901950</wp:posOffset>
                </wp:positionH>
                <wp:positionV relativeFrom="paragraph">
                  <wp:posOffset>14605</wp:posOffset>
                </wp:positionV>
                <wp:extent cx="230505" cy="230505"/>
                <wp:effectExtent l="0" t="0" r="17145" b="17145"/>
                <wp:wrapNone/>
                <wp:docPr id="203286507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DCF9C" w14:textId="77777777" w:rsidR="00E342C5" w:rsidRPr="001E4F2B" w:rsidRDefault="00E342C5" w:rsidP="00E342C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C5DEC" id="Rectangle 31" o:spid="_x0000_s1040" style="position:absolute;left:0;text-align:left;margin-left:228.5pt;margin-top:1.15pt;width:18.15pt;height:1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">
                <v:textbox>
                  <w:txbxContent>
                    <w:p w14:paraId="04DDCF9C" w14:textId="77777777" w:rsidR="00E342C5" w:rsidRPr="001E4F2B" w:rsidRDefault="00E342C5" w:rsidP="00E342C5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2220" w:rsidRPr="00262991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0EB335" wp14:editId="14F801F7">
                <wp:simplePos x="0" y="0"/>
                <wp:positionH relativeFrom="column">
                  <wp:posOffset>66675</wp:posOffset>
                </wp:positionH>
                <wp:positionV relativeFrom="paragraph">
                  <wp:posOffset>-1905</wp:posOffset>
                </wp:positionV>
                <wp:extent cx="230505" cy="230505"/>
                <wp:effectExtent l="0" t="0" r="17145" b="17145"/>
                <wp:wrapNone/>
                <wp:docPr id="213749753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D3EC1" w14:textId="77777777" w:rsidR="00E342C5" w:rsidRPr="001E4F2B" w:rsidRDefault="00E342C5" w:rsidP="00E342C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EB335" id="Rectangle 26" o:spid="_x0000_s1041" style="position:absolute;left:0;text-align:left;margin-left:5.25pt;margin-top:-.15pt;width:18.15pt;height:1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">
                <v:textbox>
                  <w:txbxContent>
                    <w:p w14:paraId="5C0D3EC1" w14:textId="77777777" w:rsidR="00E342C5" w:rsidRPr="001E4F2B" w:rsidRDefault="00E342C5" w:rsidP="00E342C5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2220" w:rsidRPr="00262991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FDBD69" wp14:editId="09702153">
                <wp:simplePos x="0" y="0"/>
                <wp:positionH relativeFrom="column">
                  <wp:posOffset>838200</wp:posOffset>
                </wp:positionH>
                <wp:positionV relativeFrom="paragraph">
                  <wp:posOffset>-1905</wp:posOffset>
                </wp:positionV>
                <wp:extent cx="230505" cy="230505"/>
                <wp:effectExtent l="0" t="0" r="17145" b="17145"/>
                <wp:wrapNone/>
                <wp:docPr id="78147645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65613" w14:textId="77777777" w:rsidR="00E342C5" w:rsidRPr="001E4F2B" w:rsidRDefault="00E342C5" w:rsidP="00E342C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DBD69" id="Rectangle 29" o:spid="_x0000_s1042" style="position:absolute;left:0;text-align:left;margin-left:66pt;margin-top:-.15pt;width:18.15pt;height:1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">
                <v:textbox>
                  <w:txbxContent>
                    <w:p w14:paraId="50D65613" w14:textId="77777777" w:rsidR="00E342C5" w:rsidRPr="001E4F2B" w:rsidRDefault="00E342C5" w:rsidP="00E342C5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2220" w:rsidRPr="00262991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585815" wp14:editId="2DBB274C">
                <wp:simplePos x="0" y="0"/>
                <wp:positionH relativeFrom="column">
                  <wp:posOffset>4953000</wp:posOffset>
                </wp:positionH>
                <wp:positionV relativeFrom="paragraph">
                  <wp:posOffset>-4445</wp:posOffset>
                </wp:positionV>
                <wp:extent cx="230505" cy="230505"/>
                <wp:effectExtent l="0" t="0" r="17145" b="17145"/>
                <wp:wrapNone/>
                <wp:docPr id="17646528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8D00B" w14:textId="5212540D" w:rsidR="00DC6719" w:rsidRPr="001E4F2B" w:rsidRDefault="00DC6719" w:rsidP="00DC671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85815" id="Rectangle 33" o:spid="_x0000_s1043" style="position:absolute;left:0;text-align:left;margin-left:390pt;margin-top:-.35pt;width:18.15pt;height:1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">
                <v:textbox>
                  <w:txbxContent>
                    <w:p w14:paraId="5F98D00B" w14:textId="5212540D" w:rsidR="00DC6719" w:rsidRPr="001E4F2B" w:rsidRDefault="00DC6719" w:rsidP="00DC6719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2220" w:rsidRPr="00262991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38100C" wp14:editId="7FDF66A6">
                <wp:simplePos x="0" y="0"/>
                <wp:positionH relativeFrom="column">
                  <wp:posOffset>4038600</wp:posOffset>
                </wp:positionH>
                <wp:positionV relativeFrom="paragraph">
                  <wp:posOffset>-4445</wp:posOffset>
                </wp:positionV>
                <wp:extent cx="230505" cy="230505"/>
                <wp:effectExtent l="0" t="0" r="17145" b="17145"/>
                <wp:wrapNone/>
                <wp:docPr id="114721185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E2AE6" w14:textId="3076A12F" w:rsidR="00E342C5" w:rsidRPr="001E4F2B" w:rsidRDefault="00E342C5" w:rsidP="00E342C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8100C" id="Rectangle 32" o:spid="_x0000_s1044" style="position:absolute;left:0;text-align:left;margin-left:318pt;margin-top:-.35pt;width:18.15pt;height:1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">
                <v:textbox>
                  <w:txbxContent>
                    <w:p w14:paraId="444E2AE6" w14:textId="3076A12F" w:rsidR="00E342C5" w:rsidRPr="001E4F2B" w:rsidRDefault="00E342C5" w:rsidP="00E342C5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2220" w:rsidRPr="00262991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3BFE19" wp14:editId="3871D88E">
                <wp:simplePos x="0" y="0"/>
                <wp:positionH relativeFrom="column">
                  <wp:posOffset>1866900</wp:posOffset>
                </wp:positionH>
                <wp:positionV relativeFrom="paragraph">
                  <wp:posOffset>-1905</wp:posOffset>
                </wp:positionV>
                <wp:extent cx="230505" cy="230505"/>
                <wp:effectExtent l="0" t="0" r="17145" b="17145"/>
                <wp:wrapNone/>
                <wp:docPr id="56752178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DA5C8" w14:textId="77777777" w:rsidR="00E342C5" w:rsidRPr="001E4F2B" w:rsidRDefault="00E342C5" w:rsidP="00E342C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BFE19" id="Rectangle 30" o:spid="_x0000_s1045" style="position:absolute;left:0;text-align:left;margin-left:147pt;margin-top:-.15pt;width:18.15pt;height:1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">
                <v:textbox>
                  <w:txbxContent>
                    <w:p w14:paraId="3C4DA5C8" w14:textId="77777777" w:rsidR="00E342C5" w:rsidRPr="001E4F2B" w:rsidRDefault="00E342C5" w:rsidP="00E342C5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748D" w:rsidRPr="00262991">
        <w:rPr>
          <w:rFonts w:ascii="Verdana" w:hAnsi="Verdana"/>
          <w:szCs w:val="20"/>
        </w:rPr>
        <w:tab/>
      </w:r>
      <w:r w:rsidR="00A8748D" w:rsidRPr="005605BC">
        <w:rPr>
          <w:rFonts w:ascii="Verdana" w:hAnsi="Verdana"/>
          <w:sz w:val="18"/>
          <w:szCs w:val="18"/>
        </w:rPr>
        <w:t>kaum/</w:t>
      </w:r>
      <w:r w:rsidR="00A8748D" w:rsidRPr="005605BC">
        <w:rPr>
          <w:rFonts w:ascii="Verdana" w:hAnsi="Verdana"/>
          <w:sz w:val="18"/>
          <w:szCs w:val="18"/>
        </w:rPr>
        <w:tab/>
        <w:t>nur</w:t>
      </w:r>
      <w:r w:rsidR="00A8748D" w:rsidRPr="005605BC">
        <w:rPr>
          <w:rFonts w:ascii="Verdana" w:hAnsi="Verdana"/>
          <w:sz w:val="18"/>
          <w:szCs w:val="18"/>
        </w:rPr>
        <w:tab/>
        <w:t>auf See</w:t>
      </w:r>
      <w:r w:rsidR="00A8748D" w:rsidRPr="005605BC">
        <w:rPr>
          <w:rFonts w:ascii="Verdana" w:hAnsi="Verdana"/>
          <w:sz w:val="18"/>
          <w:szCs w:val="18"/>
        </w:rPr>
        <w:tab/>
        <w:t>als</w:t>
      </w:r>
      <w:r w:rsidR="00A8748D" w:rsidRPr="005605BC">
        <w:rPr>
          <w:rFonts w:ascii="Verdana" w:hAnsi="Verdana"/>
          <w:sz w:val="18"/>
          <w:szCs w:val="18"/>
        </w:rPr>
        <w:tab/>
      </w:r>
      <w:proofErr w:type="spellStart"/>
      <w:r w:rsidR="00A8748D" w:rsidRPr="005605BC">
        <w:rPr>
          <w:rFonts w:ascii="Verdana" w:hAnsi="Verdana"/>
          <w:sz w:val="18"/>
          <w:szCs w:val="18"/>
        </w:rPr>
        <w:t>als</w:t>
      </w:r>
      <w:proofErr w:type="spellEnd"/>
      <w:r w:rsidR="00A8748D" w:rsidRPr="005605BC">
        <w:rPr>
          <w:rFonts w:ascii="Verdana" w:hAnsi="Verdana"/>
          <w:sz w:val="18"/>
          <w:szCs w:val="18"/>
        </w:rPr>
        <w:tab/>
        <w:t>ich bin</w:t>
      </w:r>
    </w:p>
    <w:p w14:paraId="5E12498B" w14:textId="77777777" w:rsidR="00A8748D" w:rsidRPr="005605BC" w:rsidRDefault="00A8748D">
      <w:pPr>
        <w:tabs>
          <w:tab w:val="left" w:pos="540"/>
          <w:tab w:val="left" w:pos="1800"/>
          <w:tab w:val="left" w:pos="3420"/>
          <w:tab w:val="left" w:pos="5040"/>
          <w:tab w:val="left" w:pos="6840"/>
          <w:tab w:val="left" w:pos="8280"/>
        </w:tabs>
        <w:ind w:right="-648"/>
        <w:jc w:val="both"/>
        <w:rPr>
          <w:rFonts w:ascii="Verdana" w:hAnsi="Verdana"/>
          <w:sz w:val="18"/>
          <w:szCs w:val="18"/>
        </w:rPr>
      </w:pPr>
      <w:r w:rsidRPr="005605BC">
        <w:rPr>
          <w:rFonts w:ascii="Verdana" w:hAnsi="Verdana"/>
          <w:sz w:val="18"/>
          <w:szCs w:val="18"/>
        </w:rPr>
        <w:tab/>
        <w:t>keine</w:t>
      </w:r>
      <w:r w:rsidRPr="005605BC">
        <w:rPr>
          <w:rFonts w:ascii="Verdana" w:hAnsi="Verdana"/>
          <w:sz w:val="18"/>
          <w:szCs w:val="18"/>
        </w:rPr>
        <w:tab/>
        <w:t>Bodensee</w:t>
      </w:r>
      <w:r w:rsidRPr="005605BC">
        <w:rPr>
          <w:rFonts w:ascii="Verdana" w:hAnsi="Verdana"/>
          <w:sz w:val="18"/>
          <w:szCs w:val="18"/>
        </w:rPr>
        <w:tab/>
        <w:t>als Mitsegler</w:t>
      </w:r>
      <w:r w:rsidRPr="005605BC">
        <w:rPr>
          <w:rFonts w:ascii="Verdana" w:hAnsi="Verdana"/>
          <w:sz w:val="18"/>
          <w:szCs w:val="18"/>
        </w:rPr>
        <w:tab/>
        <w:t>Wachführer</w:t>
      </w:r>
      <w:r w:rsidRPr="005605BC">
        <w:rPr>
          <w:rFonts w:ascii="Verdana" w:hAnsi="Verdana"/>
          <w:sz w:val="18"/>
          <w:szCs w:val="18"/>
        </w:rPr>
        <w:tab/>
        <w:t>Skipper</w:t>
      </w:r>
      <w:r w:rsidRPr="005605BC">
        <w:rPr>
          <w:rFonts w:ascii="Verdana" w:hAnsi="Verdana"/>
          <w:sz w:val="18"/>
          <w:szCs w:val="18"/>
        </w:rPr>
        <w:tab/>
        <w:t>seefest</w:t>
      </w:r>
    </w:p>
    <w:p w14:paraId="7E9C4C6F" w14:textId="6940763B" w:rsidR="00A8748D" w:rsidRPr="00262991" w:rsidRDefault="00DC6719">
      <w:pPr>
        <w:tabs>
          <w:tab w:val="left" w:pos="540"/>
          <w:tab w:val="left" w:pos="1080"/>
          <w:tab w:val="left" w:pos="1800"/>
          <w:tab w:val="left" w:pos="3420"/>
          <w:tab w:val="left" w:pos="5040"/>
          <w:tab w:val="left" w:pos="5580"/>
          <w:tab w:val="left" w:pos="6840"/>
          <w:tab w:val="left" w:pos="7380"/>
          <w:tab w:val="left" w:pos="8820"/>
        </w:tabs>
        <w:ind w:right="-648"/>
        <w:jc w:val="both"/>
        <w:rPr>
          <w:rFonts w:ascii="Verdana" w:hAnsi="Verdana"/>
          <w:szCs w:val="20"/>
        </w:rPr>
      </w:pPr>
      <w:r w:rsidRPr="00262991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F6E0FA" wp14:editId="0643E8B4">
                <wp:simplePos x="0" y="0"/>
                <wp:positionH relativeFrom="column">
                  <wp:posOffset>3698875</wp:posOffset>
                </wp:positionH>
                <wp:positionV relativeFrom="paragraph">
                  <wp:posOffset>123825</wp:posOffset>
                </wp:positionV>
                <wp:extent cx="230505" cy="230505"/>
                <wp:effectExtent l="0" t="0" r="17145" b="17145"/>
                <wp:wrapNone/>
                <wp:docPr id="109049366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ED5F6" w14:textId="77777777" w:rsidR="00DC6719" w:rsidRPr="001E4F2B" w:rsidRDefault="00DC6719" w:rsidP="00DC671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6E0FA" id="Rectangle 35" o:spid="_x0000_s1046" style="position:absolute;left:0;text-align:left;margin-left:291.25pt;margin-top:9.75pt;width:18.15pt;height:18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">
                <v:textbox>
                  <w:txbxContent>
                    <w:p w14:paraId="4ABED5F6" w14:textId="77777777" w:rsidR="00DC6719" w:rsidRPr="001E4F2B" w:rsidRDefault="00DC6719" w:rsidP="00DC6719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2220" w:rsidRPr="00262991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8FFD57" wp14:editId="028D88F2">
                <wp:simplePos x="0" y="0"/>
                <wp:positionH relativeFrom="column">
                  <wp:posOffset>66675</wp:posOffset>
                </wp:positionH>
                <wp:positionV relativeFrom="paragraph">
                  <wp:posOffset>104775</wp:posOffset>
                </wp:positionV>
                <wp:extent cx="230505" cy="230505"/>
                <wp:effectExtent l="5715" t="8255" r="11430" b="8890"/>
                <wp:wrapNone/>
                <wp:docPr id="73152388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4373C" w14:textId="77777777" w:rsidR="00122109" w:rsidRPr="001E4F2B" w:rsidRDefault="0012210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FFD57" id="Rectangle 34" o:spid="_x0000_s1047" style="position:absolute;left:0;text-align:left;margin-left:5.25pt;margin-top:8.25pt;width:18.15pt;height:1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">
                <v:textbox>
                  <w:txbxContent>
                    <w:p w14:paraId="5984373C" w14:textId="77777777" w:rsidR="00122109" w:rsidRPr="001E4F2B" w:rsidRDefault="00122109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ADEAD8" w14:textId="2596B2A4" w:rsidR="004857C6" w:rsidRPr="00262991" w:rsidRDefault="00A8748D" w:rsidP="00DC6719">
      <w:pPr>
        <w:tabs>
          <w:tab w:val="left" w:pos="540"/>
          <w:tab w:val="left" w:pos="1080"/>
          <w:tab w:val="left" w:pos="2340"/>
          <w:tab w:val="left" w:pos="3960"/>
          <w:tab w:val="left" w:pos="5580"/>
          <w:tab w:val="left" w:pos="6379"/>
          <w:tab w:val="left" w:pos="8820"/>
        </w:tabs>
        <w:ind w:right="-648"/>
        <w:rPr>
          <w:rFonts w:ascii="Verdana" w:hAnsi="Verdana"/>
          <w:szCs w:val="20"/>
        </w:rPr>
      </w:pPr>
      <w:r w:rsidRPr="00262991">
        <w:rPr>
          <w:rFonts w:ascii="Verdana" w:hAnsi="Verdana"/>
          <w:szCs w:val="20"/>
        </w:rPr>
        <w:tab/>
        <w:t>Mein</w:t>
      </w:r>
      <w:r w:rsidR="005605BC">
        <w:rPr>
          <w:rFonts w:ascii="Verdana" w:hAnsi="Verdana"/>
          <w:szCs w:val="20"/>
        </w:rPr>
        <w:t xml:space="preserve">(e) </w:t>
      </w:r>
      <w:r w:rsidRPr="00262991">
        <w:rPr>
          <w:rFonts w:ascii="Verdana" w:hAnsi="Verdana"/>
          <w:szCs w:val="20"/>
        </w:rPr>
        <w:t>Ehe</w:t>
      </w:r>
      <w:r w:rsidR="005605BC">
        <w:rPr>
          <w:rFonts w:ascii="Verdana" w:hAnsi="Verdana"/>
          <w:szCs w:val="20"/>
        </w:rPr>
        <w:t xml:space="preserve">- </w:t>
      </w:r>
      <w:r w:rsidRPr="00262991">
        <w:rPr>
          <w:rFonts w:ascii="Verdana" w:hAnsi="Verdana"/>
          <w:szCs w:val="20"/>
        </w:rPr>
        <w:t>oder Lebenspartner</w:t>
      </w:r>
      <w:r w:rsidR="005605BC">
        <w:rPr>
          <w:rFonts w:ascii="Verdana" w:hAnsi="Verdana"/>
          <w:szCs w:val="20"/>
        </w:rPr>
        <w:t>(in)</w:t>
      </w:r>
      <w:r w:rsidRPr="00262991">
        <w:rPr>
          <w:rFonts w:ascii="Verdana" w:hAnsi="Verdana"/>
          <w:szCs w:val="20"/>
        </w:rPr>
        <w:t xml:space="preserve"> bzw.</w:t>
      </w:r>
      <w:r w:rsidR="00DC6719">
        <w:rPr>
          <w:rFonts w:ascii="Verdana" w:hAnsi="Verdana"/>
          <w:szCs w:val="20"/>
        </w:rPr>
        <w:tab/>
      </w:r>
      <w:r w:rsidR="00DC6719">
        <w:rPr>
          <w:rFonts w:ascii="Verdana" w:hAnsi="Verdana"/>
          <w:szCs w:val="20"/>
        </w:rPr>
        <w:tab/>
        <w:t>Ich bin</w:t>
      </w:r>
      <w:r w:rsidRPr="00262991">
        <w:rPr>
          <w:rFonts w:ascii="Verdana" w:hAnsi="Verdana"/>
          <w:szCs w:val="20"/>
        </w:rPr>
        <w:t xml:space="preserve"> </w:t>
      </w:r>
      <w:r w:rsidR="00DC6719" w:rsidRPr="00262991">
        <w:rPr>
          <w:rFonts w:ascii="Verdana" w:hAnsi="Verdana"/>
          <w:szCs w:val="20"/>
        </w:rPr>
        <w:t>noch in Ausbildung</w:t>
      </w:r>
      <w:r w:rsidR="00DC6719">
        <w:rPr>
          <w:rFonts w:ascii="Verdana" w:hAnsi="Verdana"/>
          <w:szCs w:val="20"/>
        </w:rPr>
        <w:br/>
      </w:r>
      <w:r w:rsidR="00DC6719">
        <w:rPr>
          <w:rFonts w:ascii="Verdana" w:hAnsi="Verdana"/>
          <w:szCs w:val="20"/>
        </w:rPr>
        <w:tab/>
      </w:r>
      <w:r w:rsidRPr="00262991">
        <w:rPr>
          <w:rFonts w:ascii="Verdana" w:hAnsi="Verdana"/>
          <w:szCs w:val="20"/>
        </w:rPr>
        <w:t>mindestens ein</w:t>
      </w:r>
      <w:r w:rsidR="004857C6" w:rsidRPr="00262991">
        <w:rPr>
          <w:rFonts w:ascii="Verdana" w:hAnsi="Verdana"/>
          <w:szCs w:val="20"/>
        </w:rPr>
        <w:t xml:space="preserve"> </w:t>
      </w:r>
      <w:r w:rsidR="00DC6719" w:rsidRPr="00262991">
        <w:rPr>
          <w:rFonts w:ascii="Verdana" w:hAnsi="Verdana"/>
          <w:szCs w:val="20"/>
        </w:rPr>
        <w:t>Elternteil ist bereits GfS-Mitglied</w:t>
      </w:r>
      <w:r w:rsidR="00DC6719">
        <w:rPr>
          <w:rFonts w:ascii="Verdana" w:hAnsi="Verdana"/>
          <w:szCs w:val="20"/>
        </w:rPr>
        <w:tab/>
      </w:r>
      <w:r w:rsidR="00DC6719">
        <w:rPr>
          <w:rFonts w:ascii="Verdana" w:hAnsi="Verdana"/>
          <w:szCs w:val="20"/>
        </w:rPr>
        <w:tab/>
      </w:r>
      <w:r w:rsidR="00DC6719" w:rsidRPr="00262991">
        <w:rPr>
          <w:rFonts w:ascii="Verdana" w:hAnsi="Verdana"/>
          <w:szCs w:val="20"/>
        </w:rPr>
        <w:t>und weise dies durch</w:t>
      </w:r>
      <w:r w:rsidR="00DC6719">
        <w:rPr>
          <w:rFonts w:ascii="Verdana" w:hAnsi="Verdana"/>
          <w:szCs w:val="20"/>
        </w:rPr>
        <w:t xml:space="preserve"> </w:t>
      </w:r>
      <w:r w:rsidR="00DC6719">
        <w:rPr>
          <w:rFonts w:ascii="Verdana" w:hAnsi="Verdana"/>
          <w:szCs w:val="20"/>
        </w:rPr>
        <w:br/>
      </w:r>
      <w:r w:rsidR="00DC6719">
        <w:rPr>
          <w:rFonts w:ascii="Verdana" w:hAnsi="Verdana"/>
          <w:szCs w:val="20"/>
        </w:rPr>
        <w:tab/>
      </w:r>
      <w:r w:rsidR="00DC6719">
        <w:rPr>
          <w:rFonts w:ascii="Verdana" w:hAnsi="Verdana"/>
          <w:szCs w:val="20"/>
        </w:rPr>
        <w:tab/>
      </w:r>
      <w:r w:rsidR="00DC6719">
        <w:rPr>
          <w:rFonts w:ascii="Verdana" w:hAnsi="Verdana"/>
          <w:szCs w:val="20"/>
        </w:rPr>
        <w:tab/>
      </w:r>
      <w:r w:rsidR="00DC6719">
        <w:rPr>
          <w:rFonts w:ascii="Verdana" w:hAnsi="Verdana"/>
          <w:szCs w:val="20"/>
        </w:rPr>
        <w:tab/>
      </w:r>
      <w:r w:rsidR="00DC6719">
        <w:rPr>
          <w:rFonts w:ascii="Verdana" w:hAnsi="Verdana"/>
          <w:szCs w:val="20"/>
        </w:rPr>
        <w:tab/>
      </w:r>
      <w:r w:rsidR="00DC6719">
        <w:rPr>
          <w:rFonts w:ascii="Verdana" w:hAnsi="Verdana"/>
          <w:szCs w:val="20"/>
        </w:rPr>
        <w:tab/>
      </w:r>
      <w:r w:rsidR="00324617" w:rsidRPr="00262991">
        <w:rPr>
          <w:rFonts w:ascii="Verdana" w:hAnsi="Verdana"/>
          <w:szCs w:val="20"/>
        </w:rPr>
        <w:t>beigefügte</w:t>
      </w:r>
      <w:r w:rsidR="00DC6719">
        <w:rPr>
          <w:rFonts w:ascii="Verdana" w:hAnsi="Verdana"/>
          <w:szCs w:val="20"/>
        </w:rPr>
        <w:t xml:space="preserve"> </w:t>
      </w:r>
      <w:r w:rsidR="004857C6" w:rsidRPr="00262991">
        <w:rPr>
          <w:rFonts w:ascii="Verdana" w:hAnsi="Verdana"/>
          <w:szCs w:val="20"/>
        </w:rPr>
        <w:t>Bescheinigung nach.</w:t>
      </w:r>
    </w:p>
    <w:p w14:paraId="00174015" w14:textId="77777777" w:rsidR="00A8748D" w:rsidRPr="00DC6719" w:rsidRDefault="00A8748D">
      <w:pPr>
        <w:tabs>
          <w:tab w:val="left" w:pos="540"/>
          <w:tab w:val="left" w:pos="1260"/>
          <w:tab w:val="left" w:pos="2340"/>
          <w:tab w:val="left" w:pos="3960"/>
          <w:tab w:val="left" w:pos="5580"/>
          <w:tab w:val="left" w:pos="7380"/>
          <w:tab w:val="left" w:pos="8820"/>
        </w:tabs>
        <w:ind w:right="-648"/>
        <w:jc w:val="both"/>
        <w:rPr>
          <w:rFonts w:ascii="Verdana" w:hAnsi="Verdana"/>
          <w:sz w:val="16"/>
          <w:szCs w:val="16"/>
        </w:rPr>
      </w:pPr>
    </w:p>
    <w:p w14:paraId="453C817C" w14:textId="77777777" w:rsidR="00F23D1A" w:rsidRPr="00DC6719" w:rsidRDefault="00F23D1A" w:rsidP="00F23D1A">
      <w:pPr>
        <w:rPr>
          <w:rFonts w:ascii="Verdana" w:hAnsi="Verdana"/>
          <w:sz w:val="16"/>
          <w:szCs w:val="16"/>
        </w:rPr>
      </w:pPr>
      <w:r w:rsidRPr="00DC6719">
        <w:rPr>
          <w:rFonts w:ascii="Verdana" w:hAnsi="Verdana"/>
          <w:sz w:val="16"/>
          <w:szCs w:val="16"/>
        </w:rPr>
        <w:t xml:space="preserve">Für die Beitragsabwicklung benötigen wir von Ihnen </w:t>
      </w:r>
      <w:r w:rsidR="00471B66" w:rsidRPr="00DC6719">
        <w:rPr>
          <w:rFonts w:ascii="Verdana" w:hAnsi="Verdana"/>
          <w:sz w:val="16"/>
          <w:szCs w:val="16"/>
        </w:rPr>
        <w:t>ein SEPA-Lastschrift</w:t>
      </w:r>
      <w:r w:rsidRPr="00DC6719">
        <w:rPr>
          <w:rFonts w:ascii="Verdana" w:hAnsi="Verdana"/>
          <w:sz w:val="16"/>
          <w:szCs w:val="16"/>
        </w:rPr>
        <w:t>mandat zum Einzug von Mitgliedsbeiträgen und Aufnahmegebühr. Das Formular befindet sich auf Seite 2.</w:t>
      </w:r>
    </w:p>
    <w:p w14:paraId="658D5A04" w14:textId="77777777" w:rsidR="00511D9D" w:rsidRPr="00DC6719" w:rsidRDefault="00511D9D" w:rsidP="00F23D1A">
      <w:pPr>
        <w:rPr>
          <w:rFonts w:ascii="Verdana" w:hAnsi="Verdana"/>
          <w:sz w:val="16"/>
          <w:szCs w:val="16"/>
        </w:rPr>
      </w:pPr>
      <w:r w:rsidRPr="00DC6719">
        <w:rPr>
          <w:rFonts w:ascii="Verdana" w:hAnsi="Verdana"/>
          <w:sz w:val="16"/>
          <w:szCs w:val="16"/>
        </w:rPr>
        <w:t xml:space="preserve">Für den Mitgliederausweis benötigen wir ein Passbild, möglichst als </w:t>
      </w:r>
      <w:proofErr w:type="gramStart"/>
      <w:r w:rsidRPr="00DC6719">
        <w:rPr>
          <w:rFonts w:ascii="Verdana" w:hAnsi="Verdana"/>
          <w:sz w:val="16"/>
          <w:szCs w:val="16"/>
        </w:rPr>
        <w:t>JPEG Datei</w:t>
      </w:r>
      <w:proofErr w:type="gramEnd"/>
      <w:r w:rsidRPr="00DC6719">
        <w:rPr>
          <w:rFonts w:ascii="Verdana" w:hAnsi="Verdana"/>
          <w:sz w:val="16"/>
          <w:szCs w:val="16"/>
        </w:rPr>
        <w:t xml:space="preserve">, 20x25mm, Hochformat. Bitte senden Sie das Bild an die Geschäftsstelle </w:t>
      </w:r>
      <w:hyperlink r:id="rId7" w:history="1">
        <w:r w:rsidRPr="00DC6719">
          <w:rPr>
            <w:rStyle w:val="Hyperlink"/>
            <w:rFonts w:ascii="Verdana" w:hAnsi="Verdana"/>
            <w:sz w:val="16"/>
            <w:szCs w:val="16"/>
          </w:rPr>
          <w:t>gs@gfs-hochseesegeln.com</w:t>
        </w:r>
      </w:hyperlink>
      <w:r w:rsidR="00191954" w:rsidRPr="00DC6719">
        <w:rPr>
          <w:rFonts w:ascii="Verdana" w:hAnsi="Verdana"/>
          <w:sz w:val="16"/>
          <w:szCs w:val="16"/>
        </w:rPr>
        <w:t xml:space="preserve"> </w:t>
      </w:r>
    </w:p>
    <w:p w14:paraId="2F433456" w14:textId="71197B62" w:rsidR="002A1AAA" w:rsidRPr="00DC6719" w:rsidRDefault="002A1AAA">
      <w:pPr>
        <w:tabs>
          <w:tab w:val="left" w:pos="1260"/>
          <w:tab w:val="left" w:pos="5040"/>
          <w:tab w:val="left" w:pos="5580"/>
          <w:tab w:val="left" w:pos="7200"/>
          <w:tab w:val="left" w:pos="8820"/>
        </w:tabs>
        <w:ind w:right="-648"/>
        <w:jc w:val="both"/>
        <w:rPr>
          <w:rFonts w:ascii="Verdana" w:hAnsi="Verdana"/>
          <w:sz w:val="16"/>
          <w:szCs w:val="16"/>
        </w:rPr>
      </w:pPr>
    </w:p>
    <w:p w14:paraId="403B98FD" w14:textId="6CDE0355" w:rsidR="00A8748D" w:rsidRPr="00DC6719" w:rsidRDefault="00A8748D">
      <w:pPr>
        <w:tabs>
          <w:tab w:val="left" w:pos="5940"/>
        </w:tabs>
        <w:ind w:right="-648"/>
        <w:jc w:val="both"/>
        <w:rPr>
          <w:rFonts w:ascii="Verdana" w:hAnsi="Verdana"/>
          <w:sz w:val="16"/>
          <w:szCs w:val="16"/>
        </w:rPr>
      </w:pPr>
      <w:r w:rsidRPr="00DC6719">
        <w:rPr>
          <w:rFonts w:ascii="Verdana" w:hAnsi="Verdana"/>
          <w:sz w:val="16"/>
          <w:szCs w:val="16"/>
        </w:rPr>
        <w:t>Ich wurde folgendermaßen auf die GfS aufmerksam:</w:t>
      </w:r>
    </w:p>
    <w:p w14:paraId="5C88DB2B" w14:textId="3430212B" w:rsidR="00A8748D" w:rsidRPr="00DC6719" w:rsidRDefault="005605BC" w:rsidP="005605BC">
      <w:pPr>
        <w:tabs>
          <w:tab w:val="left" w:pos="3402"/>
          <w:tab w:val="left" w:pos="5103"/>
        </w:tabs>
        <w:ind w:right="-648"/>
        <w:jc w:val="both"/>
        <w:rPr>
          <w:rFonts w:ascii="Verdana" w:hAnsi="Verdana"/>
          <w:sz w:val="16"/>
          <w:szCs w:val="16"/>
        </w:rPr>
      </w:pPr>
      <w:r w:rsidRPr="00DC6719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219FBA" wp14:editId="0B5AD722">
                <wp:simplePos x="0" y="0"/>
                <wp:positionH relativeFrom="column">
                  <wp:posOffset>4127500</wp:posOffset>
                </wp:positionH>
                <wp:positionV relativeFrom="paragraph">
                  <wp:posOffset>1905</wp:posOffset>
                </wp:positionV>
                <wp:extent cx="2171700" cy="230505"/>
                <wp:effectExtent l="0" t="0" r="19050" b="17145"/>
                <wp:wrapNone/>
                <wp:docPr id="8921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DA961" w14:textId="77777777" w:rsidR="00DC6719" w:rsidRPr="001E4F2B" w:rsidRDefault="00DC6719" w:rsidP="00DC671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19FBA" id="Rectangle 47" o:spid="_x0000_s1048" style="position:absolute;left:0;text-align:left;margin-left:325pt;margin-top:.15pt;width:171pt;height:18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">
                <v:textbox>
                  <w:txbxContent>
                    <w:p w14:paraId="3E2DA961" w14:textId="77777777" w:rsidR="00DC6719" w:rsidRPr="001E4F2B" w:rsidRDefault="00DC6719" w:rsidP="00DC6719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C6719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F9724B" wp14:editId="4863E1B1">
                <wp:simplePos x="0" y="0"/>
                <wp:positionH relativeFrom="column">
                  <wp:posOffset>2902585</wp:posOffset>
                </wp:positionH>
                <wp:positionV relativeFrom="paragraph">
                  <wp:posOffset>3175</wp:posOffset>
                </wp:positionV>
                <wp:extent cx="230505" cy="230505"/>
                <wp:effectExtent l="0" t="0" r="17145" b="17145"/>
                <wp:wrapNone/>
                <wp:docPr id="185064163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10CFF" w14:textId="77777777" w:rsidR="00DC6719" w:rsidRPr="001E4F2B" w:rsidRDefault="00DC6719" w:rsidP="00DC671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9724B" id="Rectangle 45" o:spid="_x0000_s1049" style="position:absolute;left:0;text-align:left;margin-left:228.55pt;margin-top:.25pt;width:18.15pt;height:18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">
                <v:textbox>
                  <w:txbxContent>
                    <w:p w14:paraId="76710CFF" w14:textId="77777777" w:rsidR="00DC6719" w:rsidRPr="001E4F2B" w:rsidRDefault="00DC6719" w:rsidP="00DC6719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2220" w:rsidRPr="00DC6719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A28B47" wp14:editId="03719AE7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230505" cy="230505"/>
                <wp:effectExtent l="0" t="0" r="17145" b="17145"/>
                <wp:wrapNone/>
                <wp:docPr id="21830254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19336" w14:textId="77777777" w:rsidR="00DC6719" w:rsidRPr="001E4F2B" w:rsidRDefault="00DC6719" w:rsidP="00DC671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28B47" id="Rectangle 49" o:spid="_x0000_s1050" style="position:absolute;left:0;text-align:left;margin-left:0;margin-top:-.45pt;width:18.15pt;height:18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">
                <v:textbox>
                  <w:txbxContent>
                    <w:p w14:paraId="7E619336" w14:textId="77777777" w:rsidR="00DC6719" w:rsidRPr="001E4F2B" w:rsidRDefault="00DC6719" w:rsidP="00DC6719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2220" w:rsidRPr="00DC6719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C5E913" wp14:editId="534AF1D1">
                <wp:simplePos x="0" y="0"/>
                <wp:positionH relativeFrom="column">
                  <wp:posOffset>838200</wp:posOffset>
                </wp:positionH>
                <wp:positionV relativeFrom="paragraph">
                  <wp:posOffset>-1905</wp:posOffset>
                </wp:positionV>
                <wp:extent cx="230505" cy="230505"/>
                <wp:effectExtent l="0" t="0" r="17145" b="17145"/>
                <wp:wrapNone/>
                <wp:docPr id="5228745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ECEE" w14:textId="77777777" w:rsidR="00DC6719" w:rsidRPr="001E4F2B" w:rsidRDefault="00DC6719" w:rsidP="00DC671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5E913" id="Rectangle 43" o:spid="_x0000_s1051" style="position:absolute;left:0;text-align:left;margin-left:66pt;margin-top:-.15pt;width:18.15pt;height:18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">
                <v:textbox>
                  <w:txbxContent>
                    <w:p w14:paraId="7B52ECEE" w14:textId="77777777" w:rsidR="00DC6719" w:rsidRPr="001E4F2B" w:rsidRDefault="00DC6719" w:rsidP="00DC6719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2220" w:rsidRPr="00DC6719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8B6646" wp14:editId="52AE6D37">
                <wp:simplePos x="0" y="0"/>
                <wp:positionH relativeFrom="column">
                  <wp:posOffset>1866900</wp:posOffset>
                </wp:positionH>
                <wp:positionV relativeFrom="paragraph">
                  <wp:posOffset>-1905</wp:posOffset>
                </wp:positionV>
                <wp:extent cx="230505" cy="230505"/>
                <wp:effectExtent l="0" t="0" r="17145" b="17145"/>
                <wp:wrapNone/>
                <wp:docPr id="17962817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590B2" w14:textId="77777777" w:rsidR="00DC6719" w:rsidRPr="001E4F2B" w:rsidRDefault="00DC6719" w:rsidP="00DC671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B6646" id="Rectangle 44" o:spid="_x0000_s1052" style="position:absolute;left:0;text-align:left;margin-left:147pt;margin-top:-.15pt;width:18.15pt;height:18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">
                <v:textbox>
                  <w:txbxContent>
                    <w:p w14:paraId="137590B2" w14:textId="77777777" w:rsidR="00DC6719" w:rsidRPr="001E4F2B" w:rsidRDefault="00DC6719" w:rsidP="00DC6719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748D" w:rsidRPr="00DC6719">
        <w:rPr>
          <w:rFonts w:ascii="Verdana" w:hAnsi="Verdana"/>
          <w:sz w:val="16"/>
          <w:szCs w:val="16"/>
        </w:rPr>
        <w:tab/>
        <w:t>Fach-</w:t>
      </w:r>
      <w:r>
        <w:rPr>
          <w:rFonts w:ascii="Verdana" w:hAnsi="Verdana"/>
          <w:sz w:val="16"/>
          <w:szCs w:val="16"/>
        </w:rPr>
        <w:tab/>
      </w:r>
      <w:r w:rsidR="00A8748D" w:rsidRPr="00DC6719">
        <w:rPr>
          <w:rFonts w:ascii="Verdana" w:hAnsi="Verdana"/>
          <w:sz w:val="16"/>
          <w:szCs w:val="16"/>
        </w:rPr>
        <w:t>durch</w:t>
      </w:r>
      <w:r w:rsidR="00A8748D" w:rsidRPr="00DC6719">
        <w:rPr>
          <w:rFonts w:ascii="Verdana" w:hAnsi="Verdana"/>
          <w:sz w:val="16"/>
          <w:szCs w:val="16"/>
        </w:rPr>
        <w:tab/>
      </w:r>
      <w:r w:rsidR="00A8748D" w:rsidRPr="00DC6719">
        <w:rPr>
          <w:rFonts w:ascii="Verdana" w:hAnsi="Verdana"/>
          <w:sz w:val="16"/>
          <w:szCs w:val="16"/>
        </w:rPr>
        <w:tab/>
      </w:r>
    </w:p>
    <w:p w14:paraId="094CF31D" w14:textId="77777777" w:rsidR="00A8748D" w:rsidRPr="00DC6719" w:rsidRDefault="00A8748D" w:rsidP="005605BC">
      <w:pPr>
        <w:tabs>
          <w:tab w:val="left" w:pos="540"/>
          <w:tab w:val="left" w:pos="1800"/>
          <w:tab w:val="left" w:pos="3420"/>
          <w:tab w:val="left" w:pos="5103"/>
          <w:tab w:val="left" w:pos="6840"/>
          <w:tab w:val="left" w:pos="8280"/>
        </w:tabs>
        <w:ind w:right="-648"/>
        <w:jc w:val="both"/>
        <w:rPr>
          <w:rFonts w:ascii="Verdana" w:hAnsi="Verdana"/>
          <w:sz w:val="16"/>
          <w:szCs w:val="16"/>
        </w:rPr>
      </w:pPr>
      <w:r w:rsidRPr="00DC6719">
        <w:rPr>
          <w:rFonts w:ascii="Verdana" w:hAnsi="Verdana"/>
          <w:sz w:val="16"/>
          <w:szCs w:val="16"/>
        </w:rPr>
        <w:tab/>
        <w:t>Internet</w:t>
      </w:r>
      <w:r w:rsidRPr="00DC6719">
        <w:rPr>
          <w:rFonts w:ascii="Verdana" w:hAnsi="Verdana"/>
          <w:sz w:val="16"/>
          <w:szCs w:val="16"/>
        </w:rPr>
        <w:tab/>
        <w:t>Messe</w:t>
      </w:r>
      <w:r w:rsidRPr="00DC6719">
        <w:rPr>
          <w:rFonts w:ascii="Verdana" w:hAnsi="Verdana"/>
          <w:sz w:val="16"/>
          <w:szCs w:val="16"/>
        </w:rPr>
        <w:tab/>
      </w:r>
      <w:proofErr w:type="spellStart"/>
      <w:r w:rsidRPr="00DC6719">
        <w:rPr>
          <w:rFonts w:ascii="Verdana" w:hAnsi="Verdana"/>
          <w:sz w:val="16"/>
          <w:szCs w:val="16"/>
        </w:rPr>
        <w:t>zeitschrift</w:t>
      </w:r>
      <w:proofErr w:type="spellEnd"/>
      <w:r w:rsidRPr="00DC6719">
        <w:rPr>
          <w:rFonts w:ascii="Verdana" w:hAnsi="Verdana"/>
          <w:sz w:val="16"/>
          <w:szCs w:val="16"/>
        </w:rPr>
        <w:tab/>
        <w:t xml:space="preserve">das GfS Mitglied </w:t>
      </w:r>
    </w:p>
    <w:p w14:paraId="681767FD" w14:textId="77777777" w:rsidR="00A8748D" w:rsidRPr="00DC6719" w:rsidRDefault="00A8748D">
      <w:pPr>
        <w:tabs>
          <w:tab w:val="left" w:pos="1260"/>
          <w:tab w:val="left" w:pos="5040"/>
          <w:tab w:val="left" w:pos="5580"/>
          <w:tab w:val="left" w:pos="7200"/>
          <w:tab w:val="left" w:pos="8820"/>
        </w:tabs>
        <w:ind w:right="-648"/>
        <w:jc w:val="both"/>
        <w:rPr>
          <w:rFonts w:ascii="Verdana" w:hAnsi="Verdana"/>
          <w:sz w:val="16"/>
          <w:szCs w:val="16"/>
        </w:rPr>
      </w:pPr>
    </w:p>
    <w:p w14:paraId="63AEC29D" w14:textId="77777777" w:rsidR="00A8748D" w:rsidRPr="00DC6719" w:rsidRDefault="00A8748D">
      <w:pPr>
        <w:tabs>
          <w:tab w:val="left" w:pos="1260"/>
          <w:tab w:val="left" w:pos="5040"/>
          <w:tab w:val="left" w:pos="5580"/>
          <w:tab w:val="left" w:pos="7200"/>
          <w:tab w:val="left" w:pos="8820"/>
        </w:tabs>
        <w:ind w:right="-648"/>
        <w:jc w:val="both"/>
        <w:rPr>
          <w:rFonts w:ascii="Verdana" w:hAnsi="Verdana"/>
          <w:sz w:val="16"/>
          <w:szCs w:val="16"/>
        </w:rPr>
      </w:pPr>
    </w:p>
    <w:p w14:paraId="426CEB6F" w14:textId="77777777" w:rsidR="00A8748D" w:rsidRPr="00DC6719" w:rsidRDefault="00A8748D">
      <w:pPr>
        <w:tabs>
          <w:tab w:val="left" w:pos="1260"/>
          <w:tab w:val="left" w:pos="5040"/>
          <w:tab w:val="left" w:pos="5580"/>
          <w:tab w:val="left" w:pos="7200"/>
          <w:tab w:val="left" w:pos="8820"/>
        </w:tabs>
        <w:ind w:right="-648"/>
        <w:jc w:val="both"/>
        <w:rPr>
          <w:rFonts w:ascii="Verdana" w:hAnsi="Verdana"/>
          <w:sz w:val="16"/>
          <w:szCs w:val="16"/>
        </w:rPr>
      </w:pPr>
    </w:p>
    <w:p w14:paraId="6790D877" w14:textId="77777777" w:rsidR="00A8748D" w:rsidRPr="00DC6719" w:rsidRDefault="00A8748D" w:rsidP="005605BC">
      <w:pPr>
        <w:tabs>
          <w:tab w:val="left" w:pos="1260"/>
          <w:tab w:val="left" w:pos="5040"/>
          <w:tab w:val="left" w:pos="5580"/>
          <w:tab w:val="left" w:pos="7200"/>
          <w:tab w:val="left" w:pos="8820"/>
        </w:tabs>
        <w:ind w:right="-1"/>
        <w:jc w:val="both"/>
        <w:rPr>
          <w:rFonts w:ascii="Verdana" w:hAnsi="Verdana"/>
          <w:sz w:val="16"/>
          <w:szCs w:val="16"/>
        </w:rPr>
      </w:pPr>
      <w:r w:rsidRPr="00DC6719">
        <w:rPr>
          <w:rFonts w:ascii="Verdana" w:hAnsi="Verdana"/>
          <w:sz w:val="16"/>
          <w:szCs w:val="16"/>
        </w:rPr>
        <w:t>___________________________________________                                           ___________________________________</w:t>
      </w:r>
    </w:p>
    <w:p w14:paraId="3ACD3096" w14:textId="35F26EEA" w:rsidR="00A8748D" w:rsidRPr="00DC6719" w:rsidRDefault="00A8748D">
      <w:pPr>
        <w:tabs>
          <w:tab w:val="left" w:pos="5760"/>
        </w:tabs>
        <w:ind w:right="-648"/>
        <w:jc w:val="both"/>
        <w:rPr>
          <w:rFonts w:ascii="Verdana" w:hAnsi="Verdana"/>
          <w:sz w:val="16"/>
          <w:szCs w:val="16"/>
        </w:rPr>
      </w:pPr>
      <w:r w:rsidRPr="00DC6719">
        <w:rPr>
          <w:rFonts w:ascii="Verdana" w:hAnsi="Verdana"/>
          <w:sz w:val="16"/>
          <w:szCs w:val="16"/>
        </w:rPr>
        <w:t>Ort und Datum</w:t>
      </w:r>
      <w:r w:rsidRPr="00DC6719">
        <w:rPr>
          <w:rFonts w:ascii="Verdana" w:hAnsi="Verdana"/>
          <w:sz w:val="16"/>
          <w:szCs w:val="16"/>
        </w:rPr>
        <w:tab/>
      </w:r>
      <w:r w:rsidR="00DC6719">
        <w:rPr>
          <w:rFonts w:ascii="Verdana" w:hAnsi="Verdana"/>
          <w:sz w:val="16"/>
          <w:szCs w:val="16"/>
        </w:rPr>
        <w:tab/>
      </w:r>
      <w:r w:rsidR="00DC6719">
        <w:rPr>
          <w:rFonts w:ascii="Verdana" w:hAnsi="Verdana"/>
          <w:sz w:val="16"/>
          <w:szCs w:val="16"/>
        </w:rPr>
        <w:tab/>
      </w:r>
      <w:r w:rsidRPr="00DC6719">
        <w:rPr>
          <w:rFonts w:ascii="Verdana" w:hAnsi="Verdana"/>
          <w:sz w:val="16"/>
          <w:szCs w:val="16"/>
        </w:rPr>
        <w:t>Unterschrift</w:t>
      </w:r>
    </w:p>
    <w:p w14:paraId="6CCDBEC9" w14:textId="77777777" w:rsidR="00A8748D" w:rsidRPr="00DC6719" w:rsidRDefault="00A8748D">
      <w:pPr>
        <w:tabs>
          <w:tab w:val="left" w:pos="1260"/>
          <w:tab w:val="left" w:pos="6300"/>
          <w:tab w:val="left" w:pos="7200"/>
          <w:tab w:val="left" w:pos="8820"/>
        </w:tabs>
        <w:ind w:right="-648"/>
        <w:jc w:val="both"/>
        <w:rPr>
          <w:rFonts w:ascii="Verdana" w:hAnsi="Verdana"/>
          <w:sz w:val="16"/>
          <w:szCs w:val="16"/>
        </w:rPr>
      </w:pPr>
    </w:p>
    <w:p w14:paraId="2C1D0C1F" w14:textId="77777777" w:rsidR="00A8748D" w:rsidRPr="00DC6719" w:rsidRDefault="00A8748D" w:rsidP="005605BC">
      <w:pPr>
        <w:tabs>
          <w:tab w:val="left" w:pos="1260"/>
          <w:tab w:val="left" w:pos="6300"/>
          <w:tab w:val="left" w:pos="8820"/>
        </w:tabs>
        <w:ind w:right="140"/>
        <w:jc w:val="both"/>
        <w:rPr>
          <w:rFonts w:ascii="Verdana" w:hAnsi="Verdana"/>
          <w:sz w:val="16"/>
          <w:szCs w:val="16"/>
        </w:rPr>
      </w:pPr>
      <w:r w:rsidRPr="00DC6719">
        <w:rPr>
          <w:rFonts w:ascii="Verdana" w:hAnsi="Verdana"/>
          <w:sz w:val="16"/>
          <w:szCs w:val="16"/>
        </w:rPr>
        <w:t>Bei Minderjährigen wird die Unterschrift des Erziehungsberechtigten zusätzlich erbeten.</w:t>
      </w:r>
      <w:r w:rsidRPr="00DC6719">
        <w:rPr>
          <w:rFonts w:ascii="Verdana" w:hAnsi="Verdana"/>
          <w:sz w:val="16"/>
          <w:szCs w:val="16"/>
        </w:rPr>
        <w:tab/>
      </w:r>
    </w:p>
    <w:p w14:paraId="11944A42" w14:textId="77777777" w:rsidR="002A1AAA" w:rsidRPr="00DC6719" w:rsidRDefault="002A1AAA" w:rsidP="005605BC">
      <w:pPr>
        <w:tabs>
          <w:tab w:val="left" w:pos="1260"/>
          <w:tab w:val="left" w:pos="6300"/>
          <w:tab w:val="left" w:pos="8820"/>
        </w:tabs>
        <w:ind w:right="140"/>
        <w:jc w:val="both"/>
        <w:rPr>
          <w:rFonts w:ascii="Verdana" w:hAnsi="Verdana"/>
          <w:sz w:val="16"/>
          <w:szCs w:val="16"/>
        </w:rPr>
      </w:pPr>
    </w:p>
    <w:p w14:paraId="09C703CC" w14:textId="0C98D7B5" w:rsidR="00360B50" w:rsidRPr="00DC6719" w:rsidRDefault="00D46485" w:rsidP="005605BC">
      <w:pPr>
        <w:tabs>
          <w:tab w:val="left" w:pos="1260"/>
          <w:tab w:val="left" w:pos="5040"/>
          <w:tab w:val="left" w:pos="5580"/>
          <w:tab w:val="left" w:pos="7200"/>
          <w:tab w:val="left" w:pos="8820"/>
        </w:tabs>
        <w:ind w:right="140"/>
        <w:jc w:val="both"/>
        <w:rPr>
          <w:rFonts w:ascii="Verdana" w:eastAsia="MS Mincho" w:hAnsi="Verdana" w:cs="Arial"/>
          <w:sz w:val="16"/>
          <w:szCs w:val="16"/>
        </w:rPr>
      </w:pPr>
      <w:r w:rsidRPr="00DC6719">
        <w:rPr>
          <w:rFonts w:ascii="Verdana" w:hAnsi="Verdana"/>
          <w:sz w:val="16"/>
          <w:szCs w:val="16"/>
        </w:rPr>
        <w:t>Ihre obigen Angaben werden elektronisch gespeichert und nur für Zwecke des Vereins verwendet. Ich nehme dies zur Kenntnis und</w:t>
      </w:r>
      <w:r w:rsidR="005605BC">
        <w:rPr>
          <w:rFonts w:ascii="Verdana" w:hAnsi="Verdana"/>
          <w:sz w:val="16"/>
          <w:szCs w:val="16"/>
        </w:rPr>
        <w:t xml:space="preserve"> </w:t>
      </w:r>
      <w:r w:rsidRPr="00DC6719">
        <w:rPr>
          <w:rFonts w:ascii="Verdana" w:hAnsi="Verdana"/>
          <w:sz w:val="16"/>
          <w:szCs w:val="16"/>
        </w:rPr>
        <w:t>bin damit einverstanden. Mit der Veröffentlichung meines Namens und meiner Adresse in der Mitgliederliste bin ich einverstanden.</w:t>
      </w:r>
      <w:r w:rsidR="005605BC">
        <w:rPr>
          <w:rFonts w:ascii="Verdana" w:hAnsi="Verdana"/>
          <w:sz w:val="16"/>
          <w:szCs w:val="16"/>
        </w:rPr>
        <w:t xml:space="preserve"> </w:t>
      </w:r>
      <w:r w:rsidRPr="00DC6719">
        <w:rPr>
          <w:rFonts w:ascii="Verdana" w:hAnsi="Verdana"/>
          <w:sz w:val="16"/>
          <w:szCs w:val="16"/>
        </w:rPr>
        <w:t xml:space="preserve">Ich bin weiterhin damit einverstanden, dass die Deutsche </w:t>
      </w:r>
      <w:r w:rsidR="006201A6" w:rsidRPr="00DC6719">
        <w:rPr>
          <w:rFonts w:ascii="Verdana" w:hAnsi="Verdana"/>
          <w:sz w:val="16"/>
          <w:szCs w:val="16"/>
        </w:rPr>
        <w:t>P</w:t>
      </w:r>
      <w:r w:rsidRPr="00DC6719">
        <w:rPr>
          <w:rFonts w:ascii="Verdana" w:hAnsi="Verdana"/>
          <w:sz w:val="16"/>
          <w:szCs w:val="16"/>
        </w:rPr>
        <w:t>ost meine eventuell geänderte Anschrift (z.B. durch Umzug) an die</w:t>
      </w:r>
      <w:r w:rsidR="005605BC">
        <w:rPr>
          <w:rFonts w:ascii="Verdana" w:hAnsi="Verdana"/>
          <w:sz w:val="16"/>
          <w:szCs w:val="16"/>
        </w:rPr>
        <w:t xml:space="preserve"> </w:t>
      </w:r>
      <w:r w:rsidRPr="00DC6719">
        <w:rPr>
          <w:rFonts w:ascii="Verdana" w:hAnsi="Verdana"/>
          <w:sz w:val="16"/>
          <w:szCs w:val="16"/>
        </w:rPr>
        <w:t>Geschäftsstelle mitteilt. (§4 Abs. 3 Postdienst-</w:t>
      </w:r>
      <w:proofErr w:type="spellStart"/>
      <w:r w:rsidRPr="00DC6719">
        <w:rPr>
          <w:rFonts w:ascii="Verdana" w:hAnsi="Verdana"/>
          <w:sz w:val="16"/>
          <w:szCs w:val="16"/>
        </w:rPr>
        <w:t>Datenschutzverordung</w:t>
      </w:r>
      <w:proofErr w:type="spellEnd"/>
      <w:r w:rsidRPr="00DC6719">
        <w:rPr>
          <w:rFonts w:ascii="Verdana" w:hAnsi="Verdana"/>
          <w:sz w:val="16"/>
          <w:szCs w:val="16"/>
        </w:rPr>
        <w:t>)</w:t>
      </w:r>
      <w:r w:rsidR="00360B50" w:rsidRPr="00DC6719">
        <w:rPr>
          <w:rFonts w:ascii="Verdana" w:hAnsi="Verdana"/>
          <w:sz w:val="16"/>
          <w:szCs w:val="16"/>
        </w:rPr>
        <w:br w:type="page"/>
      </w:r>
    </w:p>
    <w:p w14:paraId="32E96C79" w14:textId="77777777" w:rsidR="00763DD1" w:rsidRPr="00262991" w:rsidRDefault="00763DD1" w:rsidP="00360B50">
      <w:pPr>
        <w:pStyle w:val="NurText"/>
        <w:jc w:val="center"/>
        <w:rPr>
          <w:rFonts w:ascii="Verdana" w:eastAsia="MS Mincho" w:hAnsi="Verdana" w:cs="Arial"/>
          <w:b/>
        </w:rPr>
      </w:pPr>
    </w:p>
    <w:p w14:paraId="3FF31CBF" w14:textId="77777777" w:rsidR="00360B50" w:rsidRPr="00262991" w:rsidRDefault="00360B50" w:rsidP="00360B50">
      <w:pPr>
        <w:pStyle w:val="NurText"/>
        <w:jc w:val="center"/>
        <w:rPr>
          <w:rFonts w:ascii="Verdana" w:eastAsia="MS Mincho" w:hAnsi="Verdana" w:cs="Arial"/>
          <w:b/>
        </w:rPr>
      </w:pPr>
      <w:r w:rsidRPr="00262991">
        <w:rPr>
          <w:rFonts w:ascii="Verdana" w:eastAsia="MS Mincho" w:hAnsi="Verdana" w:cs="Arial"/>
          <w:b/>
        </w:rPr>
        <w:t>SEPA-Lastschriftmandat</w:t>
      </w:r>
    </w:p>
    <w:p w14:paraId="6CA2AD77" w14:textId="77777777" w:rsidR="00360B50" w:rsidRPr="00262991" w:rsidRDefault="00360B50" w:rsidP="00360B50">
      <w:pPr>
        <w:pStyle w:val="NurText"/>
        <w:rPr>
          <w:rFonts w:ascii="Verdana" w:eastAsia="MS Mincho" w:hAnsi="Verdana" w:cs="Arial"/>
        </w:rPr>
      </w:pPr>
    </w:p>
    <w:p w14:paraId="37E5A584" w14:textId="77777777" w:rsidR="00360B50" w:rsidRPr="00262991" w:rsidRDefault="00360B50" w:rsidP="001159D3">
      <w:pPr>
        <w:pStyle w:val="NurText"/>
        <w:tabs>
          <w:tab w:val="left" w:pos="3119"/>
        </w:tabs>
        <w:rPr>
          <w:rFonts w:ascii="Verdana" w:eastAsia="MS Mincho" w:hAnsi="Verdana" w:cs="Arial"/>
        </w:rPr>
      </w:pPr>
      <w:r w:rsidRPr="00262991">
        <w:rPr>
          <w:rFonts w:ascii="Verdana" w:eastAsia="MS Mincho" w:hAnsi="Verdana" w:cs="Arial"/>
        </w:rPr>
        <w:t>Gläubiger-Identifikationsnummer</w:t>
      </w:r>
      <w:r w:rsidR="001159D3" w:rsidRPr="00262991">
        <w:rPr>
          <w:rFonts w:ascii="Verdana" w:eastAsia="MS Mincho" w:hAnsi="Verdana" w:cs="Arial"/>
          <w:b/>
        </w:rPr>
        <w:t>:</w:t>
      </w:r>
      <w:r w:rsidR="001159D3" w:rsidRPr="00262991">
        <w:rPr>
          <w:rFonts w:ascii="Verdana" w:eastAsia="MS Mincho" w:hAnsi="Verdana" w:cs="Arial"/>
          <w:b/>
        </w:rPr>
        <w:tab/>
      </w:r>
      <w:r w:rsidRPr="00262991">
        <w:rPr>
          <w:rFonts w:ascii="Verdana" w:eastAsia="MS Mincho" w:hAnsi="Verdana" w:cs="Arial"/>
          <w:b/>
        </w:rPr>
        <w:t>DE67GFS00000976911</w:t>
      </w:r>
    </w:p>
    <w:p w14:paraId="000B9964" w14:textId="77777777" w:rsidR="00360B50" w:rsidRPr="00262991" w:rsidRDefault="00360B50" w:rsidP="001159D3">
      <w:pPr>
        <w:pStyle w:val="NurText"/>
        <w:tabs>
          <w:tab w:val="left" w:pos="3119"/>
        </w:tabs>
        <w:rPr>
          <w:rFonts w:ascii="Verdana" w:eastAsia="MS Mincho" w:hAnsi="Verdana" w:cs="Arial"/>
        </w:rPr>
      </w:pPr>
      <w:r w:rsidRPr="00262991">
        <w:rPr>
          <w:rFonts w:ascii="Verdana" w:eastAsia="MS Mincho" w:hAnsi="Verdana" w:cs="Arial"/>
        </w:rPr>
        <w:t xml:space="preserve">Mandatsreferenz: </w:t>
      </w:r>
      <w:r w:rsidR="001159D3" w:rsidRPr="00262991">
        <w:rPr>
          <w:rFonts w:ascii="Verdana" w:eastAsia="MS Mincho" w:hAnsi="Verdana" w:cs="Arial"/>
        </w:rPr>
        <w:tab/>
      </w:r>
      <w:r w:rsidR="00763DD1" w:rsidRPr="00262991">
        <w:rPr>
          <w:rFonts w:ascii="Verdana" w:eastAsia="MS Mincho" w:hAnsi="Verdana" w:cs="Arial"/>
          <w:b/>
        </w:rPr>
        <w:t>GfS-</w:t>
      </w:r>
      <w:r w:rsidRPr="00262991">
        <w:rPr>
          <w:rFonts w:ascii="Verdana" w:eastAsia="MS Mincho" w:hAnsi="Verdana" w:cs="Arial"/>
          <w:b/>
        </w:rPr>
        <w:t>Mitgliedsnummer</w:t>
      </w:r>
    </w:p>
    <w:p w14:paraId="58083C09" w14:textId="77777777" w:rsidR="00360B50" w:rsidRPr="00262991" w:rsidRDefault="00360B50" w:rsidP="00360B50">
      <w:pPr>
        <w:pStyle w:val="NurText"/>
        <w:rPr>
          <w:rFonts w:ascii="Verdana" w:eastAsia="MS Mincho" w:hAnsi="Verdana" w:cs="Arial"/>
        </w:rPr>
      </w:pPr>
    </w:p>
    <w:p w14:paraId="4EF413A4" w14:textId="77777777" w:rsidR="00360B50" w:rsidRPr="00262991" w:rsidRDefault="00360B50" w:rsidP="00360B50">
      <w:pPr>
        <w:pStyle w:val="NurText"/>
        <w:rPr>
          <w:rFonts w:ascii="Verdana" w:eastAsia="MS Mincho" w:hAnsi="Verdana" w:cs="Arial"/>
        </w:rPr>
      </w:pPr>
      <w:r w:rsidRPr="00262991">
        <w:rPr>
          <w:rFonts w:ascii="Verdana" w:eastAsia="MS Mincho" w:hAnsi="Verdana" w:cs="Arial"/>
        </w:rPr>
        <w:t>Ich ermächtige die Gemeinschaft für Seefahrt e.V., Zahlungen von meinem Konto mittels Lastschrift einzuziehen. Zugleich weise ich mein Kr</w:t>
      </w:r>
      <w:r w:rsidR="00763DD1" w:rsidRPr="00262991">
        <w:rPr>
          <w:rFonts w:ascii="Verdana" w:eastAsia="MS Mincho" w:hAnsi="Verdana" w:cs="Arial"/>
        </w:rPr>
        <w:t>editinstitut an, die von der Gemeinschaft für Seefahrt e.V.</w:t>
      </w:r>
      <w:r w:rsidRPr="00262991">
        <w:rPr>
          <w:rFonts w:ascii="Verdana" w:eastAsia="MS Mincho" w:hAnsi="Verdana" w:cs="Arial"/>
        </w:rPr>
        <w:t xml:space="preserve"> auf mein Konto gezogenen Lastschriften einzulösen.</w:t>
      </w:r>
    </w:p>
    <w:p w14:paraId="04A2510D" w14:textId="77777777" w:rsidR="00360B50" w:rsidRPr="00262991" w:rsidRDefault="00360B50" w:rsidP="00360B50">
      <w:pPr>
        <w:pStyle w:val="NurText"/>
        <w:rPr>
          <w:rFonts w:ascii="Verdana" w:eastAsia="MS Mincho" w:hAnsi="Verdana" w:cs="Arial"/>
        </w:rPr>
      </w:pPr>
    </w:p>
    <w:p w14:paraId="620C045C" w14:textId="77777777" w:rsidR="00360B50" w:rsidRPr="00262991" w:rsidRDefault="00360B50" w:rsidP="00360B50">
      <w:pPr>
        <w:pStyle w:val="NurText"/>
        <w:rPr>
          <w:rFonts w:ascii="Verdana" w:eastAsia="MS Mincho" w:hAnsi="Verdana" w:cs="Arial"/>
        </w:rPr>
      </w:pPr>
      <w:r w:rsidRPr="00262991">
        <w:rPr>
          <w:rFonts w:ascii="Verdana" w:eastAsia="MS Mincho" w:hAnsi="Verdana" w:cs="Arial"/>
        </w:rPr>
        <w:t>Hinweis: Ich kann innerhalb von 8 Wochen, beginnend mit dem Belastungsdatum, die Erstattung des belasteten Betrages verlangen. Es gelten dabei die mit meinem Kreditinstitut vereinbarten Bedingungen.</w:t>
      </w:r>
    </w:p>
    <w:p w14:paraId="021036CF" w14:textId="77777777" w:rsidR="00360B50" w:rsidRPr="00262991" w:rsidRDefault="00360B50" w:rsidP="00360B50">
      <w:pPr>
        <w:pStyle w:val="NurText"/>
        <w:rPr>
          <w:rFonts w:ascii="Verdana" w:eastAsia="MS Mincho" w:hAnsi="Verdana" w:cs="Arial"/>
        </w:rPr>
      </w:pPr>
    </w:p>
    <w:p w14:paraId="43136091" w14:textId="77777777" w:rsidR="00360B50" w:rsidRPr="00262991" w:rsidRDefault="00360B50" w:rsidP="001159D3">
      <w:pPr>
        <w:pStyle w:val="NurText"/>
        <w:rPr>
          <w:rFonts w:ascii="Verdana" w:eastAsia="MS Mincho" w:hAnsi="Verdana" w:cs="Arial"/>
        </w:rPr>
      </w:pPr>
      <w:r w:rsidRPr="00262991">
        <w:rPr>
          <w:rFonts w:ascii="Verdana" w:eastAsia="MS Mincho" w:hAnsi="Verdana" w:cs="Arial"/>
        </w:rPr>
        <w:t xml:space="preserve">Zahlungsart: </w:t>
      </w:r>
      <w:r w:rsidR="001159D3" w:rsidRPr="00262991">
        <w:rPr>
          <w:rFonts w:ascii="Verdana" w:eastAsia="MS Mincho" w:hAnsi="Verdana" w:cs="Arial"/>
        </w:rPr>
        <w:t>Wiederkehrende Zahlung (Jahresbeitrag) und Einmalzahlung (Aufnahmegebühr)</w:t>
      </w:r>
      <w:r w:rsidR="001159D3" w:rsidRPr="00262991">
        <w:rPr>
          <w:rFonts w:ascii="Verdana" w:eastAsia="MS Mincho" w:hAnsi="Verdana" w:cs="Arial"/>
        </w:rPr>
        <w:br/>
      </w:r>
    </w:p>
    <w:p w14:paraId="596C6B73" w14:textId="77777777" w:rsidR="00360B50" w:rsidRPr="00262991" w:rsidRDefault="00360B50" w:rsidP="00763DD1">
      <w:pPr>
        <w:pStyle w:val="NurText"/>
        <w:tabs>
          <w:tab w:val="left" w:pos="3828"/>
        </w:tabs>
        <w:rPr>
          <w:rFonts w:ascii="Verdana" w:eastAsia="MS Mincho" w:hAnsi="Verdana" w:cs="Arial"/>
        </w:rPr>
      </w:pPr>
    </w:p>
    <w:p w14:paraId="2F630447" w14:textId="7B4FF425" w:rsidR="00360B50" w:rsidRPr="00262991" w:rsidRDefault="00360B50" w:rsidP="001159D3">
      <w:pPr>
        <w:pStyle w:val="NurText"/>
        <w:tabs>
          <w:tab w:val="left" w:pos="3969"/>
        </w:tabs>
        <w:rPr>
          <w:rFonts w:ascii="Verdana" w:eastAsia="MS Mincho" w:hAnsi="Verdana" w:cs="Arial"/>
        </w:rPr>
      </w:pPr>
      <w:r w:rsidRPr="00262991">
        <w:rPr>
          <w:rFonts w:ascii="Verdana" w:eastAsia="MS Mincho" w:hAnsi="Verdana" w:cs="Arial"/>
        </w:rPr>
        <w:t>Vorname u. Name des Kontoinhabers:</w:t>
      </w:r>
      <w:r w:rsidRPr="00262991">
        <w:rPr>
          <w:rFonts w:ascii="Verdana" w:eastAsia="MS Mincho" w:hAnsi="Verdana" w:cs="Arial"/>
        </w:rPr>
        <w:tab/>
        <w:t>________________________________</w:t>
      </w:r>
    </w:p>
    <w:p w14:paraId="04A7E80C" w14:textId="77777777" w:rsidR="00360B50" w:rsidRPr="00262991" w:rsidRDefault="00360B50" w:rsidP="001159D3">
      <w:pPr>
        <w:pStyle w:val="NurText"/>
        <w:tabs>
          <w:tab w:val="left" w:pos="3969"/>
        </w:tabs>
        <w:rPr>
          <w:rFonts w:ascii="Verdana" w:eastAsia="MS Mincho" w:hAnsi="Verdana" w:cs="Arial"/>
        </w:rPr>
      </w:pPr>
    </w:p>
    <w:p w14:paraId="387DB614" w14:textId="77777777" w:rsidR="00360B50" w:rsidRPr="00262991" w:rsidRDefault="00360B50" w:rsidP="001159D3">
      <w:pPr>
        <w:pStyle w:val="NurText"/>
        <w:tabs>
          <w:tab w:val="left" w:pos="3969"/>
        </w:tabs>
        <w:rPr>
          <w:rFonts w:ascii="Verdana" w:eastAsia="MS Mincho" w:hAnsi="Verdana" w:cs="Arial"/>
        </w:rPr>
      </w:pPr>
    </w:p>
    <w:p w14:paraId="49BEED10" w14:textId="77777777" w:rsidR="00360B50" w:rsidRPr="00262991" w:rsidRDefault="00360B50" w:rsidP="001159D3">
      <w:pPr>
        <w:pStyle w:val="NurText"/>
        <w:tabs>
          <w:tab w:val="left" w:pos="3969"/>
        </w:tabs>
        <w:rPr>
          <w:rFonts w:ascii="Verdana" w:eastAsia="MS Mincho" w:hAnsi="Verdana" w:cs="Arial"/>
        </w:rPr>
      </w:pPr>
      <w:r w:rsidRPr="00262991">
        <w:rPr>
          <w:rFonts w:ascii="Verdana" w:eastAsia="MS Mincho" w:hAnsi="Verdana" w:cs="Arial"/>
        </w:rPr>
        <w:t>Straße u. Hausnummer:</w:t>
      </w:r>
      <w:r w:rsidRPr="00262991">
        <w:rPr>
          <w:rFonts w:ascii="Verdana" w:eastAsia="MS Mincho" w:hAnsi="Verdana" w:cs="Arial"/>
        </w:rPr>
        <w:tab/>
        <w:t>________________________________</w:t>
      </w:r>
    </w:p>
    <w:p w14:paraId="3C9969D0" w14:textId="77777777" w:rsidR="00360B50" w:rsidRPr="00262991" w:rsidRDefault="00360B50" w:rsidP="001159D3">
      <w:pPr>
        <w:pStyle w:val="NurText"/>
        <w:tabs>
          <w:tab w:val="left" w:pos="3969"/>
        </w:tabs>
        <w:rPr>
          <w:rFonts w:ascii="Verdana" w:eastAsia="MS Mincho" w:hAnsi="Verdana" w:cs="Arial"/>
        </w:rPr>
      </w:pPr>
    </w:p>
    <w:p w14:paraId="647D12B9" w14:textId="77777777" w:rsidR="00360B50" w:rsidRPr="00262991" w:rsidRDefault="00360B50" w:rsidP="001159D3">
      <w:pPr>
        <w:pStyle w:val="NurText"/>
        <w:tabs>
          <w:tab w:val="left" w:pos="3969"/>
        </w:tabs>
        <w:rPr>
          <w:rFonts w:ascii="Verdana" w:eastAsia="MS Mincho" w:hAnsi="Verdana" w:cs="Arial"/>
        </w:rPr>
      </w:pPr>
    </w:p>
    <w:p w14:paraId="2D442BF5" w14:textId="77777777" w:rsidR="00360B50" w:rsidRPr="00262991" w:rsidRDefault="00360B50" w:rsidP="001159D3">
      <w:pPr>
        <w:pStyle w:val="NurText"/>
        <w:tabs>
          <w:tab w:val="left" w:pos="3969"/>
        </w:tabs>
        <w:rPr>
          <w:rFonts w:ascii="Verdana" w:eastAsia="MS Mincho" w:hAnsi="Verdana" w:cs="Arial"/>
        </w:rPr>
      </w:pPr>
      <w:r w:rsidRPr="00262991">
        <w:rPr>
          <w:rFonts w:ascii="Verdana" w:eastAsia="MS Mincho" w:hAnsi="Verdana" w:cs="Arial"/>
        </w:rPr>
        <w:t xml:space="preserve">Postleitzahl und Ort:  </w:t>
      </w:r>
      <w:r w:rsidRPr="00262991">
        <w:rPr>
          <w:rFonts w:ascii="Verdana" w:eastAsia="MS Mincho" w:hAnsi="Verdana" w:cs="Arial"/>
        </w:rPr>
        <w:tab/>
        <w:t>________________________________</w:t>
      </w:r>
    </w:p>
    <w:p w14:paraId="2B572D4C" w14:textId="77777777" w:rsidR="00360B50" w:rsidRPr="00262991" w:rsidRDefault="00360B50" w:rsidP="001159D3">
      <w:pPr>
        <w:pStyle w:val="NurText"/>
        <w:tabs>
          <w:tab w:val="left" w:pos="3969"/>
        </w:tabs>
        <w:rPr>
          <w:rFonts w:ascii="Verdana" w:eastAsia="MS Mincho" w:hAnsi="Verdana" w:cs="Arial"/>
        </w:rPr>
      </w:pPr>
    </w:p>
    <w:p w14:paraId="4A71878A" w14:textId="77777777" w:rsidR="00360B50" w:rsidRPr="00262991" w:rsidRDefault="00360B50" w:rsidP="001159D3">
      <w:pPr>
        <w:pStyle w:val="NurText"/>
        <w:tabs>
          <w:tab w:val="left" w:pos="3969"/>
        </w:tabs>
        <w:rPr>
          <w:rFonts w:ascii="Verdana" w:eastAsia="MS Mincho" w:hAnsi="Verdana" w:cs="Arial"/>
        </w:rPr>
      </w:pPr>
    </w:p>
    <w:tbl>
      <w:tblPr>
        <w:tblpPr w:leftFromText="141" w:rightFromText="141" w:vertAnchor="text" w:horzAnchor="page" w:tblpX="8101" w:tblpY="133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2"/>
      </w:tblGrid>
      <w:tr w:rsidR="005605BC" w:rsidRPr="00262991" w14:paraId="7ABB20C4" w14:textId="77777777" w:rsidTr="005605BC">
        <w:tc>
          <w:tcPr>
            <w:tcW w:w="1809" w:type="dxa"/>
          </w:tcPr>
          <w:p w14:paraId="66E9A215" w14:textId="77777777" w:rsidR="005605BC" w:rsidRPr="00262991" w:rsidRDefault="005605BC" w:rsidP="005605BC">
            <w:pPr>
              <w:pStyle w:val="NurText"/>
              <w:tabs>
                <w:tab w:val="left" w:pos="3969"/>
              </w:tabs>
              <w:jc w:val="center"/>
              <w:rPr>
                <w:rFonts w:ascii="Verdana" w:eastAsia="MS Mincho" w:hAnsi="Verdana" w:cs="Arial"/>
                <w:lang w:val="en-US"/>
              </w:rPr>
            </w:pPr>
            <w:r w:rsidRPr="00262991">
              <w:rPr>
                <w:rFonts w:ascii="Verdana" w:eastAsia="MS Mincho" w:hAnsi="Verdana" w:cs="Arial"/>
                <w:lang w:val="en-US"/>
              </w:rPr>
              <w:t>_ _ _ _ _ _ _ _</w:t>
            </w:r>
          </w:p>
        </w:tc>
        <w:tc>
          <w:tcPr>
            <w:tcW w:w="742" w:type="dxa"/>
          </w:tcPr>
          <w:p w14:paraId="2BFBECE0" w14:textId="77777777" w:rsidR="005605BC" w:rsidRPr="00262991" w:rsidRDefault="005605BC" w:rsidP="005605BC">
            <w:pPr>
              <w:pStyle w:val="NurText"/>
              <w:tabs>
                <w:tab w:val="left" w:pos="3969"/>
              </w:tabs>
              <w:rPr>
                <w:rFonts w:ascii="Verdana" w:eastAsia="MS Mincho" w:hAnsi="Verdana" w:cs="Arial"/>
                <w:lang w:val="en-US"/>
              </w:rPr>
            </w:pPr>
            <w:r w:rsidRPr="00262991">
              <w:rPr>
                <w:rFonts w:ascii="Verdana" w:eastAsia="MS Mincho" w:hAnsi="Verdana" w:cs="Arial"/>
                <w:lang w:val="en-US"/>
              </w:rPr>
              <w:t>_ _</w:t>
            </w:r>
          </w:p>
        </w:tc>
      </w:tr>
    </w:tbl>
    <w:p w14:paraId="43710B9E" w14:textId="13175BDE" w:rsidR="00AC2DEA" w:rsidRPr="00262991" w:rsidRDefault="005605BC" w:rsidP="001159D3">
      <w:pPr>
        <w:pStyle w:val="NurText"/>
        <w:tabs>
          <w:tab w:val="left" w:pos="3969"/>
        </w:tabs>
        <w:rPr>
          <w:rFonts w:ascii="Verdana" w:eastAsia="MS Mincho" w:hAnsi="Verdana" w:cs="Arial"/>
          <w:lang w:val="en-US"/>
        </w:rPr>
      </w:pPr>
      <w:r w:rsidRPr="00262991">
        <w:rPr>
          <w:rFonts w:ascii="Verdana" w:eastAsia="MS Mincho" w:hAnsi="Verdana" w:cs="Arial"/>
          <w:lang w:val="en-US"/>
        </w:rPr>
        <w:t xml:space="preserve"> </w:t>
      </w:r>
      <w:proofErr w:type="spellStart"/>
      <w:r w:rsidR="00360B50" w:rsidRPr="00262991">
        <w:rPr>
          <w:rFonts w:ascii="Verdana" w:eastAsia="MS Mincho" w:hAnsi="Verdana" w:cs="Arial"/>
          <w:lang w:val="en-US"/>
        </w:rPr>
        <w:t>Kreditinstitut</w:t>
      </w:r>
      <w:proofErr w:type="spellEnd"/>
      <w:r w:rsidR="00360B50" w:rsidRPr="00262991">
        <w:rPr>
          <w:rFonts w:ascii="Verdana" w:eastAsia="MS Mincho" w:hAnsi="Verdana" w:cs="Arial"/>
          <w:lang w:val="en-US"/>
        </w:rPr>
        <w:t xml:space="preserve"> (Name u. BIC):   </w:t>
      </w:r>
      <w:r w:rsidR="00360B50" w:rsidRPr="00262991">
        <w:rPr>
          <w:rFonts w:ascii="Verdana" w:eastAsia="MS Mincho" w:hAnsi="Verdana" w:cs="Arial"/>
          <w:lang w:val="en-US"/>
        </w:rPr>
        <w:tab/>
      </w:r>
      <w:r w:rsidR="006E5032" w:rsidRPr="00262991">
        <w:rPr>
          <w:rFonts w:ascii="Verdana" w:eastAsia="MS Mincho" w:hAnsi="Verdana" w:cs="Arial"/>
          <w:lang w:val="en-US"/>
        </w:rPr>
        <w:t>_______________________</w:t>
      </w:r>
    </w:p>
    <w:p w14:paraId="62D77620" w14:textId="77777777" w:rsidR="00360B50" w:rsidRPr="00262991" w:rsidRDefault="00360B50" w:rsidP="001159D3">
      <w:pPr>
        <w:pStyle w:val="NurText"/>
        <w:tabs>
          <w:tab w:val="left" w:pos="3969"/>
        </w:tabs>
        <w:rPr>
          <w:rFonts w:ascii="Verdana" w:eastAsia="MS Mincho" w:hAnsi="Verdana" w:cs="Arial"/>
          <w:lang w:val="en-US"/>
        </w:rPr>
      </w:pPr>
    </w:p>
    <w:tbl>
      <w:tblPr>
        <w:tblpPr w:leftFromText="141" w:rightFromText="141" w:vertAnchor="text" w:horzAnchor="margin" w:tblpXSpec="center" w:tblpY="32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92"/>
        <w:gridCol w:w="992"/>
        <w:gridCol w:w="992"/>
        <w:gridCol w:w="974"/>
        <w:gridCol w:w="727"/>
      </w:tblGrid>
      <w:tr w:rsidR="0056700E" w:rsidRPr="00262991" w14:paraId="4901BE6D" w14:textId="77777777" w:rsidTr="00B317AA">
        <w:trPr>
          <w:trHeight w:val="284"/>
        </w:trPr>
        <w:tc>
          <w:tcPr>
            <w:tcW w:w="992" w:type="dxa"/>
          </w:tcPr>
          <w:p w14:paraId="7EDB9FA2" w14:textId="77777777" w:rsidR="0056700E" w:rsidRPr="00262991" w:rsidRDefault="0056700E" w:rsidP="00B317AA">
            <w:pPr>
              <w:pStyle w:val="NurText"/>
              <w:tabs>
                <w:tab w:val="left" w:pos="3969"/>
              </w:tabs>
              <w:rPr>
                <w:rFonts w:ascii="Verdana" w:eastAsia="MS Mincho" w:hAnsi="Verdana" w:cs="Arial"/>
                <w:lang w:val="en-US"/>
              </w:rPr>
            </w:pPr>
            <w:r w:rsidRPr="00262991">
              <w:rPr>
                <w:rFonts w:ascii="Verdana" w:eastAsia="MS Mincho" w:hAnsi="Verdana" w:cs="Arial"/>
                <w:lang w:val="en-US"/>
              </w:rPr>
              <w:t>_ _ _ _</w:t>
            </w:r>
          </w:p>
        </w:tc>
        <w:tc>
          <w:tcPr>
            <w:tcW w:w="992" w:type="dxa"/>
          </w:tcPr>
          <w:p w14:paraId="4A880D47" w14:textId="77777777" w:rsidR="0056700E" w:rsidRPr="00262991" w:rsidRDefault="0056700E" w:rsidP="00B317AA">
            <w:pPr>
              <w:pStyle w:val="NurText"/>
              <w:tabs>
                <w:tab w:val="left" w:pos="3969"/>
              </w:tabs>
              <w:rPr>
                <w:rFonts w:ascii="Verdana" w:eastAsia="MS Mincho" w:hAnsi="Verdana" w:cs="Arial"/>
                <w:lang w:val="en-US"/>
              </w:rPr>
            </w:pPr>
            <w:r w:rsidRPr="00262991">
              <w:rPr>
                <w:rFonts w:ascii="Verdana" w:eastAsia="MS Mincho" w:hAnsi="Verdana" w:cs="Arial"/>
                <w:lang w:val="en-US"/>
              </w:rPr>
              <w:t>_ _ _ _</w:t>
            </w:r>
          </w:p>
        </w:tc>
        <w:tc>
          <w:tcPr>
            <w:tcW w:w="993" w:type="dxa"/>
          </w:tcPr>
          <w:p w14:paraId="60722758" w14:textId="77777777" w:rsidR="0056700E" w:rsidRPr="00262991" w:rsidRDefault="0056700E" w:rsidP="00B317AA">
            <w:pPr>
              <w:pStyle w:val="NurText"/>
              <w:tabs>
                <w:tab w:val="left" w:pos="3969"/>
              </w:tabs>
              <w:rPr>
                <w:rFonts w:ascii="Verdana" w:eastAsia="MS Mincho" w:hAnsi="Verdana" w:cs="Arial"/>
                <w:lang w:val="en-US"/>
              </w:rPr>
            </w:pPr>
            <w:r w:rsidRPr="00262991">
              <w:rPr>
                <w:rFonts w:ascii="Verdana" w:eastAsia="MS Mincho" w:hAnsi="Verdana" w:cs="Arial"/>
                <w:lang w:val="en-US"/>
              </w:rPr>
              <w:t>_ _ _ _</w:t>
            </w:r>
          </w:p>
        </w:tc>
        <w:tc>
          <w:tcPr>
            <w:tcW w:w="992" w:type="dxa"/>
          </w:tcPr>
          <w:p w14:paraId="165C50E9" w14:textId="77777777" w:rsidR="0056700E" w:rsidRPr="00262991" w:rsidRDefault="0056700E" w:rsidP="00B317AA">
            <w:pPr>
              <w:pStyle w:val="NurText"/>
              <w:tabs>
                <w:tab w:val="left" w:pos="3969"/>
              </w:tabs>
              <w:rPr>
                <w:rFonts w:ascii="Verdana" w:eastAsia="MS Mincho" w:hAnsi="Verdana" w:cs="Arial"/>
                <w:lang w:val="en-US"/>
              </w:rPr>
            </w:pPr>
            <w:r w:rsidRPr="00262991">
              <w:rPr>
                <w:rFonts w:ascii="Verdana" w:eastAsia="MS Mincho" w:hAnsi="Verdana" w:cs="Arial"/>
                <w:lang w:val="en-US"/>
              </w:rPr>
              <w:t>_ _ _ _</w:t>
            </w:r>
          </w:p>
        </w:tc>
        <w:tc>
          <w:tcPr>
            <w:tcW w:w="992" w:type="dxa"/>
          </w:tcPr>
          <w:p w14:paraId="6E98AA5F" w14:textId="77777777" w:rsidR="0056700E" w:rsidRPr="00262991" w:rsidRDefault="0056700E" w:rsidP="00B317AA">
            <w:pPr>
              <w:pStyle w:val="NurText"/>
              <w:tabs>
                <w:tab w:val="left" w:pos="3969"/>
              </w:tabs>
              <w:rPr>
                <w:rFonts w:ascii="Verdana" w:eastAsia="MS Mincho" w:hAnsi="Verdana" w:cs="Arial"/>
                <w:lang w:val="en-US"/>
              </w:rPr>
            </w:pPr>
            <w:r w:rsidRPr="00262991">
              <w:rPr>
                <w:rFonts w:ascii="Verdana" w:eastAsia="MS Mincho" w:hAnsi="Verdana" w:cs="Arial"/>
                <w:lang w:val="en-US"/>
              </w:rPr>
              <w:t>_ _ _ _</w:t>
            </w:r>
          </w:p>
        </w:tc>
        <w:tc>
          <w:tcPr>
            <w:tcW w:w="992" w:type="dxa"/>
          </w:tcPr>
          <w:p w14:paraId="71CCF366" w14:textId="77777777" w:rsidR="0056700E" w:rsidRPr="00262991" w:rsidRDefault="0056700E" w:rsidP="00B317AA">
            <w:pPr>
              <w:pStyle w:val="NurText"/>
              <w:tabs>
                <w:tab w:val="left" w:pos="3969"/>
              </w:tabs>
              <w:rPr>
                <w:rFonts w:ascii="Verdana" w:eastAsia="MS Mincho" w:hAnsi="Verdana" w:cs="Arial"/>
                <w:lang w:val="en-US"/>
              </w:rPr>
            </w:pPr>
            <w:r w:rsidRPr="00262991">
              <w:rPr>
                <w:rFonts w:ascii="Verdana" w:eastAsia="MS Mincho" w:hAnsi="Verdana" w:cs="Arial"/>
                <w:lang w:val="en-US"/>
              </w:rPr>
              <w:t>_ _ _ _</w:t>
            </w:r>
          </w:p>
        </w:tc>
        <w:tc>
          <w:tcPr>
            <w:tcW w:w="974" w:type="dxa"/>
          </w:tcPr>
          <w:p w14:paraId="5EA277AE" w14:textId="77777777" w:rsidR="0056700E" w:rsidRPr="00262991" w:rsidRDefault="0056700E" w:rsidP="00B317AA">
            <w:pPr>
              <w:pStyle w:val="NurText"/>
              <w:tabs>
                <w:tab w:val="left" w:pos="3969"/>
              </w:tabs>
              <w:rPr>
                <w:rFonts w:ascii="Verdana" w:eastAsia="MS Mincho" w:hAnsi="Verdana" w:cs="Arial"/>
                <w:lang w:val="en-US"/>
              </w:rPr>
            </w:pPr>
            <w:r w:rsidRPr="00262991">
              <w:rPr>
                <w:rFonts w:ascii="Verdana" w:eastAsia="MS Mincho" w:hAnsi="Verdana" w:cs="Arial"/>
                <w:lang w:val="en-US"/>
              </w:rPr>
              <w:t>_ _ _ _</w:t>
            </w:r>
          </w:p>
        </w:tc>
        <w:tc>
          <w:tcPr>
            <w:tcW w:w="727" w:type="dxa"/>
          </w:tcPr>
          <w:p w14:paraId="19D63025" w14:textId="77777777" w:rsidR="0056700E" w:rsidRPr="00262991" w:rsidRDefault="0056700E" w:rsidP="00B317AA">
            <w:pPr>
              <w:pStyle w:val="NurText"/>
              <w:tabs>
                <w:tab w:val="left" w:pos="3969"/>
              </w:tabs>
              <w:rPr>
                <w:rFonts w:ascii="Verdana" w:eastAsia="MS Mincho" w:hAnsi="Verdana" w:cs="Arial"/>
                <w:lang w:val="en-US"/>
              </w:rPr>
            </w:pPr>
            <w:r w:rsidRPr="00262991">
              <w:rPr>
                <w:rFonts w:ascii="Verdana" w:eastAsia="MS Mincho" w:hAnsi="Verdana" w:cs="Arial"/>
                <w:lang w:val="en-US"/>
              </w:rPr>
              <w:t xml:space="preserve">_ _ </w:t>
            </w:r>
          </w:p>
        </w:tc>
      </w:tr>
    </w:tbl>
    <w:p w14:paraId="62F34445" w14:textId="77777777" w:rsidR="00B317AA" w:rsidRPr="00262991" w:rsidRDefault="00B317AA" w:rsidP="00B317AA">
      <w:pPr>
        <w:pStyle w:val="NurText"/>
        <w:tabs>
          <w:tab w:val="left" w:pos="3969"/>
        </w:tabs>
        <w:rPr>
          <w:rFonts w:ascii="Verdana" w:eastAsia="MS Mincho" w:hAnsi="Verdana" w:cs="Arial"/>
        </w:rPr>
      </w:pPr>
      <w:r w:rsidRPr="00262991">
        <w:rPr>
          <w:rFonts w:ascii="Verdana" w:eastAsia="MS Mincho" w:hAnsi="Verdana" w:cs="Arial"/>
        </w:rPr>
        <w:t>IBAN:</w:t>
      </w:r>
    </w:p>
    <w:p w14:paraId="298F01C1" w14:textId="77777777" w:rsidR="00B317AA" w:rsidRPr="00262991" w:rsidRDefault="00B317AA" w:rsidP="001159D3">
      <w:pPr>
        <w:pStyle w:val="NurText"/>
        <w:tabs>
          <w:tab w:val="left" w:pos="3969"/>
        </w:tabs>
        <w:rPr>
          <w:rFonts w:ascii="Verdana" w:eastAsia="MS Mincho" w:hAnsi="Verdana" w:cs="Arial"/>
          <w:lang w:val="en-US"/>
        </w:rPr>
      </w:pPr>
    </w:p>
    <w:p w14:paraId="6E431829" w14:textId="77777777" w:rsidR="001159D3" w:rsidRPr="00262991" w:rsidRDefault="001159D3" w:rsidP="001159D3">
      <w:pPr>
        <w:pStyle w:val="NurText"/>
        <w:tabs>
          <w:tab w:val="left" w:pos="3969"/>
        </w:tabs>
        <w:rPr>
          <w:rFonts w:ascii="Verdana" w:eastAsia="MS Mincho" w:hAnsi="Verdana" w:cs="Arial"/>
        </w:rPr>
      </w:pPr>
    </w:p>
    <w:p w14:paraId="1F02CEF0" w14:textId="77777777" w:rsidR="00360B50" w:rsidRPr="00262991" w:rsidRDefault="00360B50" w:rsidP="001159D3">
      <w:pPr>
        <w:pStyle w:val="NurText"/>
        <w:tabs>
          <w:tab w:val="left" w:pos="3969"/>
        </w:tabs>
        <w:rPr>
          <w:rFonts w:ascii="Verdana" w:eastAsia="MS Mincho" w:hAnsi="Verdana" w:cs="Arial"/>
        </w:rPr>
      </w:pPr>
    </w:p>
    <w:p w14:paraId="49C99259" w14:textId="77777777" w:rsidR="00360B50" w:rsidRPr="00262991" w:rsidRDefault="00360B50" w:rsidP="00360B50">
      <w:pPr>
        <w:pStyle w:val="NurText"/>
        <w:rPr>
          <w:rFonts w:ascii="Verdana" w:eastAsia="MS Mincho" w:hAnsi="Verdana" w:cs="Arial"/>
        </w:rPr>
      </w:pPr>
    </w:p>
    <w:p w14:paraId="55002CE8" w14:textId="77777777" w:rsidR="00360B50" w:rsidRPr="00262991" w:rsidRDefault="00360B50" w:rsidP="00360B50">
      <w:pPr>
        <w:pStyle w:val="NurText"/>
        <w:rPr>
          <w:rFonts w:ascii="Verdana" w:eastAsia="MS Mincho" w:hAnsi="Verdana" w:cs="Arial"/>
        </w:rPr>
      </w:pPr>
    </w:p>
    <w:p w14:paraId="02C7B28D" w14:textId="77777777" w:rsidR="00360B50" w:rsidRPr="00262991" w:rsidRDefault="00360B50" w:rsidP="00360B50">
      <w:pPr>
        <w:pStyle w:val="NurText"/>
        <w:rPr>
          <w:rFonts w:ascii="Verdana" w:eastAsia="MS Mincho" w:hAnsi="Verdana" w:cs="Arial"/>
        </w:rPr>
      </w:pPr>
    </w:p>
    <w:p w14:paraId="42197EC6" w14:textId="57962BB1" w:rsidR="00360B50" w:rsidRPr="00262991" w:rsidRDefault="00360B50" w:rsidP="00360B50">
      <w:pPr>
        <w:pStyle w:val="NurText"/>
        <w:rPr>
          <w:rFonts w:ascii="Verdana" w:eastAsia="MS Mincho" w:hAnsi="Verdana" w:cs="Arial"/>
        </w:rPr>
      </w:pPr>
      <w:r w:rsidRPr="00262991">
        <w:rPr>
          <w:rFonts w:ascii="Verdana" w:eastAsia="MS Mincho" w:hAnsi="Verdana" w:cs="Arial"/>
        </w:rPr>
        <w:t>__________________________, den __________</w:t>
      </w:r>
      <w:proofErr w:type="gramStart"/>
      <w:r w:rsidRPr="00262991">
        <w:rPr>
          <w:rFonts w:ascii="Verdana" w:eastAsia="MS Mincho" w:hAnsi="Verdana" w:cs="Arial"/>
        </w:rPr>
        <w:t>_  _</w:t>
      </w:r>
      <w:proofErr w:type="gramEnd"/>
      <w:r w:rsidRPr="00262991">
        <w:rPr>
          <w:rFonts w:ascii="Verdana" w:eastAsia="MS Mincho" w:hAnsi="Verdana" w:cs="Arial"/>
        </w:rPr>
        <w:t>_____________________________</w:t>
      </w:r>
    </w:p>
    <w:p w14:paraId="67214A92" w14:textId="77777777" w:rsidR="00360B50" w:rsidRPr="00262991" w:rsidRDefault="00360B50" w:rsidP="00360B50">
      <w:pPr>
        <w:pStyle w:val="NurText"/>
        <w:rPr>
          <w:rFonts w:ascii="Verdana" w:eastAsia="MS Mincho" w:hAnsi="Verdana" w:cs="Arial"/>
        </w:rPr>
      </w:pPr>
      <w:r w:rsidRPr="00262991">
        <w:rPr>
          <w:rFonts w:ascii="Verdana" w:eastAsia="MS Mincho" w:hAnsi="Verdana" w:cs="Arial"/>
        </w:rPr>
        <w:t>Ort                                                        Datum                                Unterschrift</w:t>
      </w:r>
    </w:p>
    <w:p w14:paraId="0336AF51" w14:textId="77777777" w:rsidR="00360B50" w:rsidRPr="00262991" w:rsidRDefault="00360B50" w:rsidP="00360B50">
      <w:pPr>
        <w:pStyle w:val="NurText"/>
        <w:rPr>
          <w:rFonts w:ascii="Verdana" w:eastAsia="MS Mincho" w:hAnsi="Verdana" w:cs="Arial"/>
        </w:rPr>
      </w:pPr>
    </w:p>
    <w:p w14:paraId="63F05598" w14:textId="77777777" w:rsidR="00A8748D" w:rsidRPr="00262991" w:rsidRDefault="00324617">
      <w:pPr>
        <w:tabs>
          <w:tab w:val="left" w:pos="1260"/>
          <w:tab w:val="left" w:pos="6300"/>
          <w:tab w:val="left" w:pos="8820"/>
        </w:tabs>
        <w:ind w:right="-648"/>
        <w:jc w:val="both"/>
        <w:rPr>
          <w:rFonts w:ascii="Verdana" w:hAnsi="Verdana"/>
          <w:b/>
          <w:bCs/>
          <w:szCs w:val="20"/>
        </w:rPr>
      </w:pPr>
      <w:r w:rsidRPr="00262991">
        <w:rPr>
          <w:rFonts w:ascii="Verdana" w:hAnsi="Verdana"/>
          <w:b/>
          <w:bCs/>
          <w:szCs w:val="20"/>
        </w:rPr>
        <w:br w:type="page"/>
      </w:r>
    </w:p>
    <w:p w14:paraId="161097A4" w14:textId="77777777" w:rsidR="00A8748D" w:rsidRPr="00262991" w:rsidRDefault="00A8748D">
      <w:pPr>
        <w:tabs>
          <w:tab w:val="left" w:pos="1260"/>
          <w:tab w:val="left" w:pos="6300"/>
          <w:tab w:val="left" w:pos="8820"/>
        </w:tabs>
        <w:ind w:right="-648"/>
        <w:jc w:val="both"/>
        <w:rPr>
          <w:rFonts w:ascii="Verdana" w:hAnsi="Verdana"/>
          <w:szCs w:val="20"/>
        </w:rPr>
      </w:pPr>
    </w:p>
    <w:p w14:paraId="15963CE2" w14:textId="77777777" w:rsidR="00A8748D" w:rsidRPr="00262991" w:rsidRDefault="00A8748D">
      <w:pPr>
        <w:tabs>
          <w:tab w:val="left" w:pos="1260"/>
          <w:tab w:val="left" w:pos="6300"/>
          <w:tab w:val="left" w:pos="8820"/>
        </w:tabs>
        <w:ind w:right="-648"/>
        <w:jc w:val="both"/>
        <w:rPr>
          <w:rFonts w:ascii="Verdana" w:hAnsi="Verdana"/>
          <w:szCs w:val="20"/>
        </w:rPr>
      </w:pPr>
    </w:p>
    <w:p w14:paraId="3FAA5676" w14:textId="77777777" w:rsidR="00A8748D" w:rsidRPr="00262991" w:rsidRDefault="00A8748D" w:rsidP="00560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480"/>
        </w:tabs>
        <w:ind w:right="201"/>
        <w:jc w:val="center"/>
        <w:rPr>
          <w:rFonts w:ascii="Verdana" w:hAnsi="Verdana"/>
          <w:szCs w:val="20"/>
        </w:rPr>
      </w:pPr>
      <w:r w:rsidRPr="00262991">
        <w:rPr>
          <w:rFonts w:ascii="Verdana" w:hAnsi="Verdana"/>
          <w:b/>
          <w:bCs/>
          <w:szCs w:val="20"/>
        </w:rPr>
        <w:t>Aufnahmegebühren und Beiträge</w:t>
      </w:r>
      <w:r w:rsidR="00324617" w:rsidRPr="00262991">
        <w:rPr>
          <w:rFonts w:ascii="Verdana" w:hAnsi="Verdana"/>
          <w:szCs w:val="20"/>
        </w:rPr>
        <w:t xml:space="preserve"> (gemäß</w:t>
      </w:r>
      <w:r w:rsidR="001B796E" w:rsidRPr="00262991">
        <w:rPr>
          <w:rFonts w:ascii="Verdana" w:hAnsi="Verdana"/>
          <w:szCs w:val="20"/>
        </w:rPr>
        <w:t xml:space="preserve"> Beschluss vom 19.11.</w:t>
      </w:r>
      <w:r w:rsidR="00324617" w:rsidRPr="00262991">
        <w:rPr>
          <w:rFonts w:ascii="Verdana" w:hAnsi="Verdana"/>
          <w:szCs w:val="20"/>
        </w:rPr>
        <w:t>20</w:t>
      </w:r>
      <w:r w:rsidR="001B796E" w:rsidRPr="00262991">
        <w:rPr>
          <w:rFonts w:ascii="Verdana" w:hAnsi="Verdana"/>
          <w:szCs w:val="20"/>
        </w:rPr>
        <w:t>09</w:t>
      </w:r>
      <w:r w:rsidR="00324617" w:rsidRPr="00262991">
        <w:rPr>
          <w:rFonts w:ascii="Verdana" w:hAnsi="Verdana"/>
          <w:szCs w:val="20"/>
        </w:rPr>
        <w:t>)</w:t>
      </w:r>
    </w:p>
    <w:p w14:paraId="04C3B4BA" w14:textId="77777777" w:rsidR="00A8748D" w:rsidRPr="00262991" w:rsidRDefault="00A8748D">
      <w:pPr>
        <w:tabs>
          <w:tab w:val="left" w:pos="6480"/>
        </w:tabs>
        <w:ind w:right="201"/>
        <w:rPr>
          <w:rFonts w:ascii="Verdana" w:hAnsi="Verdana"/>
          <w:szCs w:val="20"/>
        </w:rPr>
      </w:pPr>
    </w:p>
    <w:p w14:paraId="62F8FE76" w14:textId="77777777" w:rsidR="003B45B0" w:rsidRPr="00262991" w:rsidRDefault="003B45B0">
      <w:pPr>
        <w:tabs>
          <w:tab w:val="left" w:pos="5400"/>
        </w:tabs>
        <w:ind w:right="201"/>
        <w:rPr>
          <w:rFonts w:ascii="Verdana" w:hAnsi="Verdana"/>
          <w:b/>
          <w:szCs w:val="20"/>
        </w:rPr>
      </w:pPr>
    </w:p>
    <w:p w14:paraId="0546EC3B" w14:textId="77777777" w:rsidR="003B45B0" w:rsidRPr="00262991" w:rsidRDefault="003B45B0">
      <w:pPr>
        <w:tabs>
          <w:tab w:val="left" w:pos="5400"/>
        </w:tabs>
        <w:ind w:right="201"/>
        <w:rPr>
          <w:rFonts w:ascii="Verdana" w:hAnsi="Verdan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880"/>
        <w:gridCol w:w="2700"/>
      </w:tblGrid>
      <w:tr w:rsidR="00A8748D" w:rsidRPr="00262991" w14:paraId="48F95ADA" w14:textId="77777777">
        <w:trPr>
          <w:trHeight w:val="406"/>
        </w:trPr>
        <w:tc>
          <w:tcPr>
            <w:tcW w:w="4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547A" w14:textId="77777777" w:rsidR="00A8748D" w:rsidRPr="00262991" w:rsidRDefault="00A8748D">
            <w:pPr>
              <w:ind w:right="201"/>
              <w:rPr>
                <w:rFonts w:ascii="Verdana" w:hAnsi="Verdana"/>
                <w:szCs w:val="20"/>
              </w:rPr>
            </w:pPr>
            <w:r w:rsidRPr="00262991">
              <w:rPr>
                <w:rFonts w:ascii="Verdana" w:hAnsi="Verdana"/>
                <w:szCs w:val="20"/>
              </w:rPr>
              <w:t>Mindestalter: 16 Jahre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72E9" w14:textId="77777777" w:rsidR="00A8748D" w:rsidRPr="00262991" w:rsidRDefault="00A8748D">
            <w:pPr>
              <w:ind w:right="201"/>
              <w:jc w:val="center"/>
              <w:rPr>
                <w:rFonts w:ascii="Verdana" w:hAnsi="Verdana"/>
                <w:szCs w:val="20"/>
              </w:rPr>
            </w:pPr>
            <w:r w:rsidRPr="00262991">
              <w:rPr>
                <w:rFonts w:ascii="Verdana" w:hAnsi="Verdana"/>
                <w:szCs w:val="20"/>
              </w:rPr>
              <w:t>Aufnahmegebühr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F1D07" w14:textId="77777777" w:rsidR="00A8748D" w:rsidRPr="00262991" w:rsidRDefault="00A8748D">
            <w:pPr>
              <w:ind w:right="201"/>
              <w:jc w:val="center"/>
              <w:rPr>
                <w:rFonts w:ascii="Verdana" w:hAnsi="Verdana"/>
                <w:szCs w:val="20"/>
              </w:rPr>
            </w:pPr>
            <w:r w:rsidRPr="00262991">
              <w:rPr>
                <w:rFonts w:ascii="Verdana" w:hAnsi="Verdana"/>
                <w:szCs w:val="20"/>
              </w:rPr>
              <w:t>Jahresbeitrag</w:t>
            </w:r>
          </w:p>
        </w:tc>
      </w:tr>
      <w:tr w:rsidR="00A8748D" w:rsidRPr="00262991" w14:paraId="333C6E5E" w14:textId="77777777">
        <w:trPr>
          <w:trHeight w:val="513"/>
        </w:trPr>
        <w:tc>
          <w:tcPr>
            <w:tcW w:w="4210" w:type="dxa"/>
            <w:tcBorders>
              <w:top w:val="single" w:sz="4" w:space="0" w:color="auto"/>
              <w:right w:val="single" w:sz="4" w:space="0" w:color="auto"/>
            </w:tcBorders>
          </w:tcPr>
          <w:p w14:paraId="211F37B6" w14:textId="77777777" w:rsidR="00A8748D" w:rsidRPr="00262991" w:rsidRDefault="00A8748D">
            <w:pPr>
              <w:ind w:right="201"/>
              <w:rPr>
                <w:rFonts w:ascii="Verdana" w:hAnsi="Verdana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904C7" w14:textId="77777777" w:rsidR="00A8748D" w:rsidRPr="00262991" w:rsidRDefault="00A8748D">
            <w:pPr>
              <w:ind w:right="201"/>
              <w:jc w:val="center"/>
              <w:rPr>
                <w:rFonts w:ascii="Verdana" w:hAnsi="Verdana"/>
                <w:szCs w:val="20"/>
              </w:rPr>
            </w:pPr>
            <w:r w:rsidRPr="00262991">
              <w:rPr>
                <w:rFonts w:ascii="Verdana" w:hAnsi="Verdana"/>
                <w:szCs w:val="20"/>
              </w:rPr>
              <w:t>Zahlbar nach Ablauf</w:t>
            </w:r>
          </w:p>
          <w:p w14:paraId="002920F6" w14:textId="77777777" w:rsidR="00A8748D" w:rsidRPr="00262991" w:rsidRDefault="00A8748D">
            <w:pPr>
              <w:ind w:right="201"/>
              <w:jc w:val="center"/>
              <w:rPr>
                <w:rFonts w:ascii="Verdana" w:hAnsi="Verdana"/>
                <w:szCs w:val="20"/>
              </w:rPr>
            </w:pPr>
            <w:r w:rsidRPr="00262991">
              <w:rPr>
                <w:rFonts w:ascii="Verdana" w:hAnsi="Verdana"/>
                <w:szCs w:val="20"/>
              </w:rPr>
              <w:t>des Probejahres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44E2289A" w14:textId="77777777" w:rsidR="00A8748D" w:rsidRPr="00262991" w:rsidRDefault="00A8748D">
            <w:pPr>
              <w:ind w:right="201"/>
              <w:jc w:val="center"/>
              <w:rPr>
                <w:rFonts w:ascii="Verdana" w:hAnsi="Verdana"/>
                <w:szCs w:val="20"/>
              </w:rPr>
            </w:pPr>
            <w:r w:rsidRPr="00262991">
              <w:rPr>
                <w:rFonts w:ascii="Verdana" w:hAnsi="Verdana"/>
                <w:szCs w:val="20"/>
              </w:rPr>
              <w:t>sofort fällig</w:t>
            </w:r>
          </w:p>
        </w:tc>
      </w:tr>
      <w:tr w:rsidR="00A8748D" w:rsidRPr="00262991" w14:paraId="26BD3433" w14:textId="77777777">
        <w:tc>
          <w:tcPr>
            <w:tcW w:w="4210" w:type="dxa"/>
            <w:tcBorders>
              <w:right w:val="single" w:sz="4" w:space="0" w:color="auto"/>
            </w:tcBorders>
          </w:tcPr>
          <w:p w14:paraId="3062ECE2" w14:textId="77777777" w:rsidR="00A8748D" w:rsidRPr="00262991" w:rsidRDefault="00A8748D">
            <w:pPr>
              <w:ind w:right="201"/>
              <w:rPr>
                <w:rFonts w:ascii="Verdana" w:hAnsi="Verdana"/>
                <w:szCs w:val="20"/>
              </w:rPr>
            </w:pPr>
            <w:r w:rsidRPr="00262991">
              <w:rPr>
                <w:rFonts w:ascii="Verdana" w:hAnsi="Verdana"/>
                <w:szCs w:val="20"/>
              </w:rPr>
              <w:t>1. Ordentliche Mitglieder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5E2660AF" w14:textId="77777777" w:rsidR="00A8748D" w:rsidRPr="00262991" w:rsidRDefault="00A827DC">
            <w:pPr>
              <w:ind w:right="201"/>
              <w:jc w:val="center"/>
              <w:rPr>
                <w:rFonts w:ascii="Verdana" w:hAnsi="Verdana"/>
                <w:szCs w:val="20"/>
              </w:rPr>
            </w:pPr>
            <w:r w:rsidRPr="00262991">
              <w:rPr>
                <w:rFonts w:ascii="Verdana" w:hAnsi="Verdana"/>
                <w:szCs w:val="20"/>
              </w:rPr>
              <w:t>€ 15</w:t>
            </w:r>
            <w:r w:rsidR="00A8748D" w:rsidRPr="00262991">
              <w:rPr>
                <w:rFonts w:ascii="Verdana" w:hAnsi="Verdana"/>
                <w:szCs w:val="20"/>
              </w:rPr>
              <w:t>0,--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0157F777" w14:textId="77777777" w:rsidR="00A8748D" w:rsidRPr="00262991" w:rsidRDefault="00EE3D31">
            <w:pPr>
              <w:ind w:right="201"/>
              <w:jc w:val="center"/>
              <w:rPr>
                <w:rFonts w:ascii="Verdana" w:hAnsi="Verdana"/>
                <w:szCs w:val="20"/>
              </w:rPr>
            </w:pPr>
            <w:r w:rsidRPr="00262991">
              <w:rPr>
                <w:rFonts w:ascii="Verdana" w:hAnsi="Verdana"/>
                <w:szCs w:val="20"/>
              </w:rPr>
              <w:t>€ 15</w:t>
            </w:r>
            <w:r w:rsidR="00A8748D" w:rsidRPr="00262991">
              <w:rPr>
                <w:rFonts w:ascii="Verdana" w:hAnsi="Verdana"/>
                <w:szCs w:val="20"/>
              </w:rPr>
              <w:t>0,--</w:t>
            </w:r>
          </w:p>
        </w:tc>
      </w:tr>
      <w:tr w:rsidR="00A8748D" w:rsidRPr="00262991" w14:paraId="735F515D" w14:textId="77777777">
        <w:tc>
          <w:tcPr>
            <w:tcW w:w="4210" w:type="dxa"/>
            <w:tcBorders>
              <w:right w:val="single" w:sz="4" w:space="0" w:color="auto"/>
            </w:tcBorders>
          </w:tcPr>
          <w:p w14:paraId="43884333" w14:textId="77777777" w:rsidR="00A8748D" w:rsidRPr="00262991" w:rsidRDefault="00A8748D">
            <w:pPr>
              <w:ind w:right="201"/>
              <w:rPr>
                <w:rFonts w:ascii="Verdana" w:hAnsi="Verdana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5D86C31F" w14:textId="77777777" w:rsidR="00A8748D" w:rsidRPr="00262991" w:rsidRDefault="00A8748D">
            <w:pPr>
              <w:ind w:right="201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15F85847" w14:textId="77777777" w:rsidR="00A8748D" w:rsidRPr="00262991" w:rsidRDefault="00A8748D">
            <w:pPr>
              <w:ind w:right="201"/>
              <w:jc w:val="center"/>
              <w:rPr>
                <w:rFonts w:ascii="Verdana" w:hAnsi="Verdana"/>
                <w:szCs w:val="20"/>
              </w:rPr>
            </w:pPr>
          </w:p>
        </w:tc>
      </w:tr>
      <w:tr w:rsidR="00A8748D" w:rsidRPr="00262991" w14:paraId="434D2B25" w14:textId="77777777">
        <w:tc>
          <w:tcPr>
            <w:tcW w:w="4210" w:type="dxa"/>
            <w:tcBorders>
              <w:right w:val="single" w:sz="4" w:space="0" w:color="auto"/>
            </w:tcBorders>
          </w:tcPr>
          <w:p w14:paraId="2AC1581E" w14:textId="77777777" w:rsidR="00A8748D" w:rsidRPr="00262991" w:rsidRDefault="00A8748D">
            <w:pPr>
              <w:ind w:right="201"/>
              <w:rPr>
                <w:rFonts w:ascii="Verdana" w:hAnsi="Verdana"/>
                <w:szCs w:val="20"/>
              </w:rPr>
            </w:pPr>
            <w:r w:rsidRPr="00262991">
              <w:rPr>
                <w:rFonts w:ascii="Verdana" w:hAnsi="Verdana"/>
                <w:szCs w:val="20"/>
              </w:rPr>
              <w:t>2. Außerordentliche Mitglieder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565E5023" w14:textId="77777777" w:rsidR="00A8748D" w:rsidRPr="00262991" w:rsidRDefault="00A827DC">
            <w:pPr>
              <w:ind w:right="201"/>
              <w:jc w:val="center"/>
              <w:rPr>
                <w:rFonts w:ascii="Verdana" w:hAnsi="Verdana"/>
                <w:szCs w:val="20"/>
              </w:rPr>
            </w:pPr>
            <w:r w:rsidRPr="00262991">
              <w:rPr>
                <w:rFonts w:ascii="Verdana" w:hAnsi="Verdana"/>
                <w:szCs w:val="20"/>
              </w:rPr>
              <w:t>€ 200</w:t>
            </w:r>
            <w:r w:rsidR="00A8748D" w:rsidRPr="00262991">
              <w:rPr>
                <w:rFonts w:ascii="Verdana" w:hAnsi="Verdana"/>
                <w:szCs w:val="20"/>
              </w:rPr>
              <w:t>,--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7B35355D" w14:textId="77777777" w:rsidR="00A8748D" w:rsidRPr="00262991" w:rsidRDefault="00EE3D31">
            <w:pPr>
              <w:ind w:right="201"/>
              <w:jc w:val="center"/>
              <w:rPr>
                <w:rFonts w:ascii="Verdana" w:hAnsi="Verdana"/>
                <w:szCs w:val="20"/>
              </w:rPr>
            </w:pPr>
            <w:r w:rsidRPr="00262991">
              <w:rPr>
                <w:rFonts w:ascii="Verdana" w:hAnsi="Verdana"/>
                <w:szCs w:val="20"/>
              </w:rPr>
              <w:t>€ 15</w:t>
            </w:r>
            <w:r w:rsidR="00A8748D" w:rsidRPr="00262991">
              <w:rPr>
                <w:rFonts w:ascii="Verdana" w:hAnsi="Verdana"/>
                <w:szCs w:val="20"/>
              </w:rPr>
              <w:t>0,--</w:t>
            </w:r>
          </w:p>
        </w:tc>
      </w:tr>
      <w:tr w:rsidR="00A8748D" w:rsidRPr="00262991" w14:paraId="7579E0AB" w14:textId="77777777">
        <w:tc>
          <w:tcPr>
            <w:tcW w:w="4210" w:type="dxa"/>
            <w:tcBorders>
              <w:right w:val="single" w:sz="4" w:space="0" w:color="auto"/>
            </w:tcBorders>
          </w:tcPr>
          <w:p w14:paraId="027CF5C0" w14:textId="77777777" w:rsidR="00A8748D" w:rsidRPr="00262991" w:rsidRDefault="00A8748D">
            <w:pPr>
              <w:ind w:right="201"/>
              <w:rPr>
                <w:rFonts w:ascii="Verdana" w:hAnsi="Verdana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0EEC68EC" w14:textId="77777777" w:rsidR="00A8748D" w:rsidRPr="00262991" w:rsidRDefault="00A8748D">
            <w:pPr>
              <w:ind w:right="201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1E81D29F" w14:textId="77777777" w:rsidR="00A8748D" w:rsidRPr="00262991" w:rsidRDefault="00A8748D">
            <w:pPr>
              <w:ind w:right="201"/>
              <w:jc w:val="center"/>
              <w:rPr>
                <w:rFonts w:ascii="Verdana" w:hAnsi="Verdana"/>
                <w:szCs w:val="20"/>
              </w:rPr>
            </w:pPr>
          </w:p>
        </w:tc>
      </w:tr>
      <w:tr w:rsidR="00A8748D" w:rsidRPr="00262991" w14:paraId="5F84FA83" w14:textId="77777777">
        <w:tc>
          <w:tcPr>
            <w:tcW w:w="4210" w:type="dxa"/>
            <w:tcBorders>
              <w:right w:val="single" w:sz="4" w:space="0" w:color="auto"/>
            </w:tcBorders>
          </w:tcPr>
          <w:p w14:paraId="5FAD0830" w14:textId="77777777" w:rsidR="00A8748D" w:rsidRPr="00262991" w:rsidRDefault="00A8748D">
            <w:pPr>
              <w:ind w:right="201"/>
              <w:rPr>
                <w:rFonts w:ascii="Verdana" w:hAnsi="Verdana"/>
                <w:szCs w:val="20"/>
              </w:rPr>
            </w:pPr>
            <w:r w:rsidRPr="00262991">
              <w:rPr>
                <w:rFonts w:ascii="Verdana" w:hAnsi="Verdana"/>
                <w:szCs w:val="20"/>
              </w:rPr>
              <w:t>3. Juniorenmitglieder in Ausbildung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0C201440" w14:textId="77777777" w:rsidR="00A8748D" w:rsidRPr="00262991" w:rsidRDefault="00A8748D">
            <w:pPr>
              <w:ind w:right="201"/>
              <w:jc w:val="center"/>
              <w:rPr>
                <w:rFonts w:ascii="Verdana" w:hAnsi="Verdana"/>
                <w:szCs w:val="20"/>
              </w:rPr>
            </w:pPr>
            <w:r w:rsidRPr="00262991">
              <w:rPr>
                <w:rFonts w:ascii="Verdana" w:hAnsi="Verdana"/>
                <w:szCs w:val="20"/>
              </w:rPr>
              <w:t>€   50,--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5B58390" w14:textId="77777777" w:rsidR="00A8748D" w:rsidRPr="00262991" w:rsidRDefault="00A8748D">
            <w:pPr>
              <w:ind w:right="201"/>
              <w:jc w:val="center"/>
              <w:rPr>
                <w:rFonts w:ascii="Verdana" w:hAnsi="Verdana"/>
                <w:szCs w:val="20"/>
              </w:rPr>
            </w:pPr>
            <w:r w:rsidRPr="00262991">
              <w:rPr>
                <w:rFonts w:ascii="Verdana" w:hAnsi="Verdana"/>
                <w:szCs w:val="20"/>
              </w:rPr>
              <w:t>€ 40,--</w:t>
            </w:r>
          </w:p>
        </w:tc>
      </w:tr>
      <w:tr w:rsidR="00A8748D" w:rsidRPr="00262991" w14:paraId="5428BE4A" w14:textId="77777777">
        <w:tc>
          <w:tcPr>
            <w:tcW w:w="4210" w:type="dxa"/>
            <w:tcBorders>
              <w:right w:val="single" w:sz="4" w:space="0" w:color="auto"/>
            </w:tcBorders>
          </w:tcPr>
          <w:p w14:paraId="0B8B4D35" w14:textId="77777777" w:rsidR="00A8748D" w:rsidRPr="00262991" w:rsidRDefault="00A8748D">
            <w:pPr>
              <w:ind w:right="201"/>
              <w:rPr>
                <w:rFonts w:ascii="Verdana" w:hAnsi="Verdana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7A1DA704" w14:textId="77777777" w:rsidR="00A8748D" w:rsidRPr="00262991" w:rsidRDefault="00A8748D">
            <w:pPr>
              <w:ind w:right="201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5E9D5091" w14:textId="77777777" w:rsidR="00A8748D" w:rsidRPr="00262991" w:rsidRDefault="00A8748D">
            <w:pPr>
              <w:ind w:right="201"/>
              <w:jc w:val="center"/>
              <w:rPr>
                <w:rFonts w:ascii="Verdana" w:hAnsi="Verdana"/>
                <w:szCs w:val="20"/>
              </w:rPr>
            </w:pPr>
          </w:p>
        </w:tc>
      </w:tr>
      <w:tr w:rsidR="00A8748D" w:rsidRPr="00262991" w14:paraId="4A552166" w14:textId="77777777">
        <w:tc>
          <w:tcPr>
            <w:tcW w:w="4210" w:type="dxa"/>
            <w:tcBorders>
              <w:right w:val="single" w:sz="4" w:space="0" w:color="auto"/>
            </w:tcBorders>
          </w:tcPr>
          <w:p w14:paraId="3A190123" w14:textId="77777777" w:rsidR="00A8748D" w:rsidRPr="00262991" w:rsidRDefault="00A8748D">
            <w:pPr>
              <w:ind w:right="201"/>
              <w:rPr>
                <w:rFonts w:ascii="Verdana" w:hAnsi="Verdana"/>
                <w:szCs w:val="20"/>
              </w:rPr>
            </w:pPr>
            <w:r w:rsidRPr="00262991">
              <w:rPr>
                <w:rFonts w:ascii="Verdana" w:hAnsi="Verdana"/>
                <w:szCs w:val="20"/>
              </w:rPr>
              <w:t>4. Familienmitglieder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6C4D76E6" w14:textId="77777777" w:rsidR="00A8748D" w:rsidRPr="00262991" w:rsidRDefault="00A8748D">
            <w:pPr>
              <w:ind w:right="201"/>
              <w:jc w:val="center"/>
              <w:rPr>
                <w:rFonts w:ascii="Verdana" w:hAnsi="Verdana"/>
                <w:szCs w:val="20"/>
              </w:rPr>
            </w:pPr>
            <w:r w:rsidRPr="00262991">
              <w:rPr>
                <w:rFonts w:ascii="Verdana" w:hAnsi="Verdana"/>
                <w:szCs w:val="20"/>
              </w:rPr>
              <w:t>€     0.--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72D757ED" w14:textId="77777777" w:rsidR="00A8748D" w:rsidRPr="00262991" w:rsidRDefault="00EE3D31">
            <w:pPr>
              <w:ind w:right="201"/>
              <w:jc w:val="center"/>
              <w:rPr>
                <w:rFonts w:ascii="Verdana" w:hAnsi="Verdana"/>
                <w:szCs w:val="20"/>
              </w:rPr>
            </w:pPr>
            <w:r w:rsidRPr="00262991">
              <w:rPr>
                <w:rFonts w:ascii="Verdana" w:hAnsi="Verdana"/>
                <w:szCs w:val="20"/>
              </w:rPr>
              <w:t>€ 4</w:t>
            </w:r>
            <w:r w:rsidR="00A8748D" w:rsidRPr="00262991">
              <w:rPr>
                <w:rFonts w:ascii="Verdana" w:hAnsi="Verdana"/>
                <w:szCs w:val="20"/>
              </w:rPr>
              <w:t>0,--</w:t>
            </w:r>
          </w:p>
        </w:tc>
      </w:tr>
      <w:tr w:rsidR="00A8748D" w:rsidRPr="00262991" w14:paraId="146EB62C" w14:textId="77777777">
        <w:tc>
          <w:tcPr>
            <w:tcW w:w="4210" w:type="dxa"/>
            <w:tcBorders>
              <w:right w:val="single" w:sz="4" w:space="0" w:color="auto"/>
            </w:tcBorders>
          </w:tcPr>
          <w:p w14:paraId="3EEF1B19" w14:textId="77777777" w:rsidR="00A8748D" w:rsidRPr="00262991" w:rsidRDefault="00A8748D">
            <w:pPr>
              <w:ind w:right="201"/>
              <w:rPr>
                <w:rFonts w:ascii="Verdana" w:hAnsi="Verdana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75EF6E23" w14:textId="77777777" w:rsidR="00A8748D" w:rsidRPr="00262991" w:rsidRDefault="00A8748D">
            <w:pPr>
              <w:ind w:right="201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7D612FAB" w14:textId="77777777" w:rsidR="00A8748D" w:rsidRPr="00262991" w:rsidRDefault="00A8748D">
            <w:pPr>
              <w:ind w:right="201"/>
              <w:jc w:val="center"/>
              <w:rPr>
                <w:rFonts w:ascii="Verdana" w:hAnsi="Verdana"/>
                <w:szCs w:val="20"/>
              </w:rPr>
            </w:pPr>
          </w:p>
        </w:tc>
      </w:tr>
      <w:tr w:rsidR="00A8748D" w:rsidRPr="00262991" w14:paraId="33E762AF" w14:textId="77777777">
        <w:tc>
          <w:tcPr>
            <w:tcW w:w="4210" w:type="dxa"/>
            <w:tcBorders>
              <w:right w:val="single" w:sz="4" w:space="0" w:color="auto"/>
            </w:tcBorders>
          </w:tcPr>
          <w:p w14:paraId="764F83FB" w14:textId="77777777" w:rsidR="00A8748D" w:rsidRPr="00262991" w:rsidRDefault="00A8748D">
            <w:pPr>
              <w:ind w:right="201"/>
              <w:rPr>
                <w:rFonts w:ascii="Verdana" w:hAnsi="Verdana"/>
                <w:szCs w:val="20"/>
              </w:rPr>
            </w:pPr>
            <w:r w:rsidRPr="00262991">
              <w:rPr>
                <w:rFonts w:ascii="Verdana" w:hAnsi="Verdana"/>
                <w:szCs w:val="20"/>
              </w:rPr>
              <w:t>5. Passive Mitglieder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37C1" w14:textId="77777777" w:rsidR="00A8748D" w:rsidRPr="00262991" w:rsidRDefault="00A8748D">
            <w:pPr>
              <w:ind w:right="201"/>
              <w:jc w:val="center"/>
              <w:rPr>
                <w:rFonts w:ascii="Verdana" w:hAnsi="Verdana"/>
                <w:szCs w:val="20"/>
              </w:rPr>
            </w:pPr>
            <w:r w:rsidRPr="00262991">
              <w:rPr>
                <w:rFonts w:ascii="Verdana" w:hAnsi="Verdana"/>
                <w:szCs w:val="20"/>
              </w:rPr>
              <w:t>€     0.--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14:paraId="5572E5D1" w14:textId="77777777" w:rsidR="00A8748D" w:rsidRPr="00262991" w:rsidRDefault="00A8748D">
            <w:pPr>
              <w:ind w:right="201"/>
              <w:jc w:val="center"/>
              <w:rPr>
                <w:rFonts w:ascii="Verdana" w:hAnsi="Verdana"/>
                <w:szCs w:val="20"/>
              </w:rPr>
            </w:pPr>
            <w:r w:rsidRPr="00262991">
              <w:rPr>
                <w:rFonts w:ascii="Verdana" w:hAnsi="Verdana"/>
                <w:szCs w:val="20"/>
              </w:rPr>
              <w:t>€ 40,--</w:t>
            </w:r>
          </w:p>
        </w:tc>
      </w:tr>
    </w:tbl>
    <w:p w14:paraId="4EC1B2A8" w14:textId="77777777" w:rsidR="00A8748D" w:rsidRPr="00262991" w:rsidRDefault="00A8748D">
      <w:pPr>
        <w:tabs>
          <w:tab w:val="left" w:pos="4140"/>
          <w:tab w:val="left" w:pos="6840"/>
        </w:tabs>
        <w:ind w:right="201"/>
        <w:rPr>
          <w:rFonts w:ascii="Verdana" w:hAnsi="Verdana"/>
          <w:szCs w:val="20"/>
        </w:rPr>
      </w:pPr>
    </w:p>
    <w:p w14:paraId="77EFC420" w14:textId="77777777" w:rsidR="001D668E" w:rsidRPr="00262991" w:rsidRDefault="001D668E" w:rsidP="001D668E">
      <w:pPr>
        <w:tabs>
          <w:tab w:val="left" w:pos="4140"/>
          <w:tab w:val="left" w:pos="6840"/>
        </w:tabs>
        <w:ind w:right="201"/>
        <w:jc w:val="both"/>
        <w:rPr>
          <w:rFonts w:ascii="Verdana" w:hAnsi="Verdana"/>
          <w:szCs w:val="20"/>
        </w:rPr>
      </w:pPr>
      <w:r w:rsidRPr="00262991">
        <w:rPr>
          <w:rFonts w:ascii="Verdana" w:hAnsi="Verdana"/>
          <w:szCs w:val="20"/>
        </w:rPr>
        <w:t xml:space="preserve">*Die Beiträge gelten bei Vorliegen einer Einzugsermächtigung. Mitglieder ohne Einzugsermächtigung erhalten eine Beitragsrechnung. Für den Beitragseinzug ohne Einzugsermächtigung wird eine Bearbeitungsgebühr </w:t>
      </w:r>
      <w:r w:rsidRPr="00262991">
        <w:rPr>
          <w:rFonts w:ascii="Verdana" w:hAnsi="Verdana"/>
          <w:szCs w:val="20"/>
        </w:rPr>
        <w:br/>
        <w:t>von € 10.- erhoben.</w:t>
      </w:r>
    </w:p>
    <w:p w14:paraId="4443EB72" w14:textId="77777777" w:rsidR="00A8748D" w:rsidRPr="00262991" w:rsidRDefault="00A8748D">
      <w:pPr>
        <w:tabs>
          <w:tab w:val="left" w:pos="4140"/>
          <w:tab w:val="left" w:pos="6840"/>
        </w:tabs>
        <w:ind w:right="201"/>
        <w:rPr>
          <w:rFonts w:ascii="Verdana" w:hAnsi="Verdana"/>
          <w:szCs w:val="20"/>
        </w:rPr>
      </w:pPr>
    </w:p>
    <w:p w14:paraId="7CAC5CF0" w14:textId="77777777" w:rsidR="00A8748D" w:rsidRPr="00262991" w:rsidRDefault="00A8748D">
      <w:pPr>
        <w:tabs>
          <w:tab w:val="left" w:pos="4140"/>
          <w:tab w:val="left" w:pos="6840"/>
        </w:tabs>
        <w:ind w:right="201"/>
        <w:rPr>
          <w:rFonts w:ascii="Verdana" w:hAnsi="Verdana"/>
          <w:szCs w:val="20"/>
        </w:rPr>
      </w:pPr>
    </w:p>
    <w:p w14:paraId="7B764BEF" w14:textId="77777777" w:rsidR="00A8748D" w:rsidRPr="00262991" w:rsidRDefault="00A8748D" w:rsidP="00471B66">
      <w:pPr>
        <w:numPr>
          <w:ilvl w:val="0"/>
          <w:numId w:val="7"/>
        </w:numPr>
        <w:tabs>
          <w:tab w:val="left" w:pos="567"/>
        </w:tabs>
        <w:ind w:left="567" w:right="201" w:hanging="425"/>
        <w:jc w:val="both"/>
        <w:rPr>
          <w:rFonts w:ascii="Verdana" w:hAnsi="Verdana"/>
          <w:szCs w:val="20"/>
        </w:rPr>
      </w:pPr>
      <w:r w:rsidRPr="00262991">
        <w:rPr>
          <w:rFonts w:ascii="Verdana" w:hAnsi="Verdana"/>
          <w:b/>
          <w:bCs/>
          <w:szCs w:val="20"/>
        </w:rPr>
        <w:t xml:space="preserve">Ordentliche Mitglieder </w:t>
      </w:r>
      <w:r w:rsidRPr="00262991">
        <w:rPr>
          <w:rFonts w:ascii="Verdana" w:hAnsi="Verdana"/>
          <w:szCs w:val="20"/>
        </w:rPr>
        <w:t>sind solche, die zugleich einem Verbandsverein des Bodensee-Segler-Verbandes (</w:t>
      </w:r>
      <w:proofErr w:type="spellStart"/>
      <w:r w:rsidRPr="00262991">
        <w:rPr>
          <w:rFonts w:ascii="Verdana" w:hAnsi="Verdana"/>
          <w:szCs w:val="20"/>
        </w:rPr>
        <w:t>BSVb</w:t>
      </w:r>
      <w:proofErr w:type="spellEnd"/>
      <w:r w:rsidRPr="00262991">
        <w:rPr>
          <w:rFonts w:ascii="Verdana" w:hAnsi="Verdana"/>
          <w:szCs w:val="20"/>
        </w:rPr>
        <w:t>) angehören.</w:t>
      </w:r>
    </w:p>
    <w:p w14:paraId="044C0DA2" w14:textId="77777777" w:rsidR="00A8748D" w:rsidRPr="00262991" w:rsidRDefault="00A8748D" w:rsidP="00471B66">
      <w:pPr>
        <w:pStyle w:val="Umschlagabsenderadresse"/>
        <w:tabs>
          <w:tab w:val="left" w:pos="567"/>
        </w:tabs>
        <w:ind w:left="567" w:right="201" w:hanging="425"/>
        <w:jc w:val="both"/>
        <w:rPr>
          <w:rFonts w:ascii="Verdana" w:hAnsi="Verdana" w:cs="Times New Roman"/>
        </w:rPr>
      </w:pPr>
    </w:p>
    <w:p w14:paraId="74B3B26D" w14:textId="77777777" w:rsidR="00A8748D" w:rsidRPr="00262991" w:rsidRDefault="00A8748D" w:rsidP="00471B66">
      <w:pPr>
        <w:numPr>
          <w:ilvl w:val="0"/>
          <w:numId w:val="7"/>
        </w:numPr>
        <w:tabs>
          <w:tab w:val="left" w:pos="567"/>
        </w:tabs>
        <w:ind w:left="567" w:right="201" w:hanging="425"/>
        <w:jc w:val="both"/>
        <w:rPr>
          <w:rFonts w:ascii="Verdana" w:hAnsi="Verdana"/>
          <w:szCs w:val="20"/>
        </w:rPr>
      </w:pPr>
      <w:r w:rsidRPr="00262991">
        <w:rPr>
          <w:rFonts w:ascii="Verdana" w:hAnsi="Verdana"/>
          <w:b/>
          <w:bCs/>
          <w:szCs w:val="20"/>
        </w:rPr>
        <w:t xml:space="preserve">Außerordentliche Mitglieder </w:t>
      </w:r>
      <w:r w:rsidRPr="00262991">
        <w:rPr>
          <w:rFonts w:ascii="Verdana" w:hAnsi="Verdana"/>
          <w:szCs w:val="20"/>
        </w:rPr>
        <w:t>sind solche, die diese Voraussetzung nicht erfüllen</w:t>
      </w:r>
    </w:p>
    <w:p w14:paraId="2CD0F0BE" w14:textId="77777777" w:rsidR="00A8748D" w:rsidRPr="00262991" w:rsidRDefault="00A8748D" w:rsidP="00471B66">
      <w:pPr>
        <w:tabs>
          <w:tab w:val="left" w:pos="567"/>
        </w:tabs>
        <w:ind w:left="567" w:right="201" w:hanging="425"/>
        <w:jc w:val="both"/>
        <w:rPr>
          <w:rFonts w:ascii="Verdana" w:hAnsi="Verdana"/>
          <w:szCs w:val="20"/>
        </w:rPr>
      </w:pPr>
    </w:p>
    <w:p w14:paraId="66B06749" w14:textId="77777777" w:rsidR="00A8748D" w:rsidRPr="00262991" w:rsidRDefault="00A8748D" w:rsidP="00471B66">
      <w:pPr>
        <w:numPr>
          <w:ilvl w:val="0"/>
          <w:numId w:val="7"/>
        </w:numPr>
        <w:tabs>
          <w:tab w:val="left" w:pos="567"/>
        </w:tabs>
        <w:ind w:left="567" w:right="201" w:hanging="425"/>
        <w:jc w:val="both"/>
        <w:rPr>
          <w:rFonts w:ascii="Verdana" w:hAnsi="Verdana"/>
          <w:szCs w:val="20"/>
        </w:rPr>
      </w:pPr>
      <w:r w:rsidRPr="00262991">
        <w:rPr>
          <w:rFonts w:ascii="Verdana" w:hAnsi="Verdana"/>
          <w:b/>
          <w:bCs/>
          <w:szCs w:val="20"/>
        </w:rPr>
        <w:t xml:space="preserve">Juniorenmitglieder </w:t>
      </w:r>
      <w:r w:rsidRPr="00262991">
        <w:rPr>
          <w:rFonts w:ascii="Verdana" w:hAnsi="Verdana"/>
          <w:szCs w:val="20"/>
        </w:rPr>
        <w:t xml:space="preserve">sind Ordentliche und Außerordentliche Mitglieder, die das </w:t>
      </w:r>
      <w:r w:rsidR="001B796E" w:rsidRPr="00262991">
        <w:rPr>
          <w:rFonts w:ascii="Verdana" w:hAnsi="Verdana"/>
          <w:szCs w:val="20"/>
        </w:rPr>
        <w:t>27. Lebensjahr nicht voll</w:t>
      </w:r>
      <w:r w:rsidRPr="00262991">
        <w:rPr>
          <w:rFonts w:ascii="Verdana" w:hAnsi="Verdana"/>
          <w:szCs w:val="20"/>
        </w:rPr>
        <w:t>endet haben.</w:t>
      </w:r>
    </w:p>
    <w:p w14:paraId="1877598D" w14:textId="77777777" w:rsidR="00A8748D" w:rsidRPr="00262991" w:rsidRDefault="00A8748D" w:rsidP="00471B66">
      <w:pPr>
        <w:tabs>
          <w:tab w:val="left" w:pos="567"/>
        </w:tabs>
        <w:ind w:left="567" w:right="201" w:hanging="425"/>
        <w:jc w:val="both"/>
        <w:rPr>
          <w:rFonts w:ascii="Verdana" w:hAnsi="Verdana"/>
          <w:szCs w:val="20"/>
        </w:rPr>
      </w:pPr>
    </w:p>
    <w:p w14:paraId="35B33DA1" w14:textId="77777777" w:rsidR="00A8748D" w:rsidRPr="00262991" w:rsidRDefault="00A8748D" w:rsidP="00471B66">
      <w:pPr>
        <w:numPr>
          <w:ilvl w:val="0"/>
          <w:numId w:val="7"/>
        </w:numPr>
        <w:tabs>
          <w:tab w:val="left" w:pos="567"/>
          <w:tab w:val="left" w:pos="4140"/>
          <w:tab w:val="left" w:pos="6840"/>
        </w:tabs>
        <w:ind w:left="567" w:right="201" w:hanging="425"/>
        <w:jc w:val="both"/>
        <w:rPr>
          <w:rFonts w:ascii="Verdana" w:hAnsi="Verdana"/>
          <w:szCs w:val="20"/>
        </w:rPr>
      </w:pPr>
      <w:r w:rsidRPr="00262991">
        <w:rPr>
          <w:rFonts w:ascii="Verdana" w:hAnsi="Verdana"/>
          <w:b/>
          <w:bCs/>
          <w:szCs w:val="20"/>
        </w:rPr>
        <w:t>Familienmitglieder</w:t>
      </w:r>
      <w:r w:rsidRPr="00262991">
        <w:rPr>
          <w:rFonts w:ascii="Verdana" w:hAnsi="Verdana"/>
          <w:szCs w:val="20"/>
        </w:rPr>
        <w:t xml:space="preserve"> sind Ehegatten oder Lebenspartner (Eheleute ohne Trauschein </w:t>
      </w:r>
      <w:proofErr w:type="gramStart"/>
      <w:r w:rsidRPr="00262991">
        <w:rPr>
          <w:rFonts w:ascii="Verdana" w:hAnsi="Verdana"/>
          <w:szCs w:val="20"/>
        </w:rPr>
        <w:t>mit gemeinsamen Haushalt</w:t>
      </w:r>
      <w:proofErr w:type="gramEnd"/>
      <w:r w:rsidRPr="00262991">
        <w:rPr>
          <w:rFonts w:ascii="Verdana" w:hAnsi="Verdana"/>
          <w:szCs w:val="20"/>
        </w:rPr>
        <w:t xml:space="preserve"> und Wohnadresse) oder deren Kinder. Für letztere ist zusätzliche Voraussetzung, dass sie das </w:t>
      </w:r>
      <w:r w:rsidRPr="00262991">
        <w:rPr>
          <w:rFonts w:ascii="Verdana" w:hAnsi="Verdana"/>
          <w:szCs w:val="20"/>
        </w:rPr>
        <w:br/>
        <w:t>27. Lebensjahr nicht vollendet haben, in Ausbildung stehen und wirtschaftlich abhängig sind. Sie gelten nicht als Familienmitglieder, wenn sie selbst ein Ordentliches oder Außerordentliches Mitglied sein wollen.</w:t>
      </w:r>
    </w:p>
    <w:p w14:paraId="3850274D" w14:textId="77777777" w:rsidR="00A8748D" w:rsidRPr="00262991" w:rsidRDefault="00A8748D" w:rsidP="00471B66">
      <w:pPr>
        <w:tabs>
          <w:tab w:val="left" w:pos="567"/>
          <w:tab w:val="left" w:pos="4140"/>
          <w:tab w:val="left" w:pos="6840"/>
        </w:tabs>
        <w:ind w:left="567" w:right="201" w:hanging="425"/>
        <w:jc w:val="both"/>
        <w:rPr>
          <w:rFonts w:ascii="Verdana" w:hAnsi="Verdana"/>
          <w:szCs w:val="20"/>
        </w:rPr>
      </w:pPr>
    </w:p>
    <w:p w14:paraId="76007855" w14:textId="645F199E" w:rsidR="00A8748D" w:rsidRPr="00262991" w:rsidRDefault="00A8748D" w:rsidP="00471B66">
      <w:pPr>
        <w:numPr>
          <w:ilvl w:val="0"/>
          <w:numId w:val="7"/>
        </w:numPr>
        <w:tabs>
          <w:tab w:val="left" w:pos="567"/>
          <w:tab w:val="left" w:pos="4140"/>
          <w:tab w:val="left" w:pos="6840"/>
        </w:tabs>
        <w:ind w:left="567" w:right="201" w:hanging="425"/>
        <w:jc w:val="both"/>
        <w:rPr>
          <w:rFonts w:ascii="Verdana" w:hAnsi="Verdana"/>
          <w:szCs w:val="20"/>
        </w:rPr>
      </w:pPr>
      <w:r w:rsidRPr="00262991">
        <w:rPr>
          <w:rFonts w:ascii="Verdana" w:hAnsi="Verdana"/>
          <w:b/>
          <w:bCs/>
          <w:szCs w:val="20"/>
        </w:rPr>
        <w:t>Passive Mitglieder</w:t>
      </w:r>
      <w:r w:rsidRPr="00262991">
        <w:rPr>
          <w:rFonts w:ascii="Verdana" w:hAnsi="Verdana"/>
          <w:szCs w:val="20"/>
        </w:rPr>
        <w:t xml:space="preserve"> sind Mitglieder, die ehemals aktiv waren</w:t>
      </w:r>
      <w:r w:rsidR="00C02220" w:rsidRPr="00262991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DF8C9C" wp14:editId="4D522B97">
                <wp:simplePos x="0" y="0"/>
                <wp:positionH relativeFrom="column">
                  <wp:posOffset>-571500</wp:posOffset>
                </wp:positionH>
                <wp:positionV relativeFrom="paragraph">
                  <wp:posOffset>137160</wp:posOffset>
                </wp:positionV>
                <wp:extent cx="228600" cy="0"/>
                <wp:effectExtent l="5715" t="8890" r="13335" b="10160"/>
                <wp:wrapNone/>
                <wp:docPr id="209672107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F497E" id="Line 4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0.8pt" to="-2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"/>
            </w:pict>
          </mc:Fallback>
        </mc:AlternateContent>
      </w:r>
    </w:p>
    <w:p w14:paraId="0B153A09" w14:textId="77777777" w:rsidR="00A8748D" w:rsidRPr="00262991" w:rsidRDefault="00A8748D" w:rsidP="00471B66">
      <w:pPr>
        <w:tabs>
          <w:tab w:val="left" w:pos="567"/>
          <w:tab w:val="left" w:pos="4140"/>
          <w:tab w:val="left" w:pos="6840"/>
        </w:tabs>
        <w:ind w:left="567" w:right="201" w:hanging="425"/>
        <w:rPr>
          <w:rFonts w:ascii="Verdana" w:hAnsi="Verdana"/>
          <w:szCs w:val="20"/>
        </w:rPr>
      </w:pPr>
    </w:p>
    <w:p w14:paraId="68EA7AF5" w14:textId="77777777" w:rsidR="00A8748D" w:rsidRPr="00262991" w:rsidRDefault="00A8748D">
      <w:pPr>
        <w:tabs>
          <w:tab w:val="left" w:pos="4140"/>
          <w:tab w:val="left" w:pos="6840"/>
        </w:tabs>
        <w:ind w:right="201"/>
        <w:rPr>
          <w:rFonts w:ascii="Verdana" w:hAnsi="Verdana"/>
          <w:szCs w:val="20"/>
        </w:rPr>
      </w:pPr>
      <w:r w:rsidRPr="00262991">
        <w:rPr>
          <w:rFonts w:ascii="Verdana" w:hAnsi="Verdana"/>
          <w:szCs w:val="20"/>
        </w:rPr>
        <w:t xml:space="preserve">Bitte senden Sie Seite 1 </w:t>
      </w:r>
      <w:r w:rsidR="00324617" w:rsidRPr="00262991">
        <w:rPr>
          <w:rFonts w:ascii="Verdana" w:hAnsi="Verdana"/>
          <w:szCs w:val="20"/>
        </w:rPr>
        <w:t xml:space="preserve">und 2 </w:t>
      </w:r>
      <w:r w:rsidRPr="00262991">
        <w:rPr>
          <w:rFonts w:ascii="Verdana" w:hAnsi="Verdana"/>
          <w:szCs w:val="20"/>
        </w:rPr>
        <w:t>u</w:t>
      </w:r>
      <w:r w:rsidR="00B32633" w:rsidRPr="00262991">
        <w:rPr>
          <w:rFonts w:ascii="Verdana" w:hAnsi="Verdana"/>
          <w:szCs w:val="20"/>
        </w:rPr>
        <w:t>nterschrieben per Post</w:t>
      </w:r>
      <w:r w:rsidRPr="00262991">
        <w:rPr>
          <w:rFonts w:ascii="Verdana" w:hAnsi="Verdana"/>
          <w:szCs w:val="20"/>
        </w:rPr>
        <w:t xml:space="preserve"> an:</w:t>
      </w:r>
    </w:p>
    <w:p w14:paraId="067BF55B" w14:textId="77777777" w:rsidR="00A8748D" w:rsidRPr="00262991" w:rsidRDefault="00A8748D">
      <w:pPr>
        <w:tabs>
          <w:tab w:val="left" w:pos="4140"/>
          <w:tab w:val="left" w:pos="6840"/>
        </w:tabs>
        <w:ind w:right="201"/>
        <w:rPr>
          <w:rFonts w:ascii="Verdana" w:hAnsi="Verdana"/>
          <w:szCs w:val="20"/>
        </w:rPr>
      </w:pPr>
    </w:p>
    <w:p w14:paraId="5C804A32" w14:textId="77777777" w:rsidR="00A8748D" w:rsidRPr="00262991" w:rsidRDefault="00A8748D">
      <w:pPr>
        <w:tabs>
          <w:tab w:val="left" w:pos="4140"/>
          <w:tab w:val="left" w:pos="6840"/>
        </w:tabs>
        <w:ind w:right="201"/>
        <w:rPr>
          <w:rFonts w:ascii="Verdana" w:hAnsi="Verdana"/>
          <w:szCs w:val="20"/>
        </w:rPr>
      </w:pPr>
    </w:p>
    <w:p w14:paraId="40AB4B76" w14:textId="2994E2BD" w:rsidR="00A8748D" w:rsidRPr="00262991" w:rsidRDefault="00A8748D">
      <w:pPr>
        <w:tabs>
          <w:tab w:val="left" w:pos="4140"/>
          <w:tab w:val="left" w:pos="6840"/>
        </w:tabs>
        <w:ind w:right="201"/>
        <w:rPr>
          <w:rFonts w:ascii="Verdana" w:hAnsi="Verdana"/>
          <w:szCs w:val="20"/>
        </w:rPr>
      </w:pPr>
      <w:r w:rsidRPr="00262991">
        <w:rPr>
          <w:rFonts w:ascii="Verdana" w:hAnsi="Verdana"/>
          <w:szCs w:val="20"/>
        </w:rPr>
        <w:t>GfS Geschäftsstelle</w:t>
      </w:r>
      <w:r w:rsidR="00FF14B4" w:rsidRPr="00262991">
        <w:rPr>
          <w:rFonts w:ascii="Verdana" w:hAnsi="Verdana"/>
          <w:szCs w:val="20"/>
        </w:rPr>
        <w:tab/>
        <w:t>Tel: 0049(0)</w:t>
      </w:r>
      <w:r w:rsidR="003A7AC4" w:rsidRPr="00262991">
        <w:rPr>
          <w:rFonts w:ascii="Verdana" w:hAnsi="Verdana"/>
          <w:szCs w:val="20"/>
        </w:rPr>
        <w:t>175 887 8081</w:t>
      </w:r>
      <w:r w:rsidRPr="00262991">
        <w:rPr>
          <w:rFonts w:ascii="Verdana" w:hAnsi="Verdana"/>
          <w:szCs w:val="20"/>
        </w:rPr>
        <w:tab/>
      </w:r>
    </w:p>
    <w:p w14:paraId="067ACBE8" w14:textId="523377EC" w:rsidR="00A8748D" w:rsidRPr="00262991" w:rsidRDefault="003A7AC4">
      <w:pPr>
        <w:tabs>
          <w:tab w:val="left" w:pos="4140"/>
          <w:tab w:val="left" w:pos="6840"/>
        </w:tabs>
        <w:ind w:right="201"/>
        <w:rPr>
          <w:rFonts w:ascii="Verdana" w:hAnsi="Verdana"/>
          <w:szCs w:val="20"/>
          <w:lang w:val="it-IT"/>
        </w:rPr>
      </w:pPr>
      <w:r w:rsidRPr="00262991">
        <w:rPr>
          <w:rFonts w:ascii="Verdana" w:hAnsi="Verdana"/>
          <w:szCs w:val="20"/>
          <w:lang w:val="it-IT"/>
        </w:rPr>
        <w:t>c</w:t>
      </w:r>
      <w:r w:rsidR="001F1E53" w:rsidRPr="00262991">
        <w:rPr>
          <w:rFonts w:ascii="Verdana" w:hAnsi="Verdana"/>
          <w:szCs w:val="20"/>
          <w:lang w:val="it-IT"/>
        </w:rPr>
        <w:t xml:space="preserve">/o </w:t>
      </w:r>
      <w:r w:rsidRPr="00262991">
        <w:rPr>
          <w:rFonts w:ascii="Verdana" w:hAnsi="Verdana"/>
          <w:szCs w:val="20"/>
          <w:lang w:val="it-IT"/>
        </w:rPr>
        <w:t>Wolfgang Zintl &amp; Iris Bauer</w:t>
      </w:r>
    </w:p>
    <w:p w14:paraId="2FED352F" w14:textId="4442B2BD" w:rsidR="00A8748D" w:rsidRPr="00262991" w:rsidRDefault="003A7AC4">
      <w:pPr>
        <w:tabs>
          <w:tab w:val="left" w:pos="4140"/>
          <w:tab w:val="left" w:pos="6840"/>
        </w:tabs>
        <w:ind w:right="201"/>
        <w:rPr>
          <w:rFonts w:ascii="Verdana" w:hAnsi="Verdana"/>
          <w:szCs w:val="20"/>
          <w:lang w:val="it-IT"/>
        </w:rPr>
      </w:pPr>
      <w:proofErr w:type="spellStart"/>
      <w:r w:rsidRPr="00262991">
        <w:rPr>
          <w:rFonts w:ascii="Verdana" w:hAnsi="Verdana"/>
          <w:szCs w:val="20"/>
          <w:lang w:val="it-IT"/>
        </w:rPr>
        <w:t>Holdersteig</w:t>
      </w:r>
      <w:proofErr w:type="spellEnd"/>
      <w:r w:rsidRPr="00262991">
        <w:rPr>
          <w:rFonts w:ascii="Verdana" w:hAnsi="Verdana"/>
          <w:szCs w:val="20"/>
          <w:lang w:val="it-IT"/>
        </w:rPr>
        <w:t xml:space="preserve"> 23</w:t>
      </w:r>
      <w:r w:rsidR="00FF14B4" w:rsidRPr="00262991">
        <w:rPr>
          <w:rFonts w:ascii="Verdana" w:hAnsi="Verdana"/>
          <w:szCs w:val="20"/>
          <w:lang w:val="it-IT"/>
        </w:rPr>
        <w:tab/>
        <w:t xml:space="preserve">E-Mail: </w:t>
      </w:r>
      <w:hyperlink r:id="rId8" w:history="1">
        <w:r w:rsidR="00FF14B4" w:rsidRPr="00262991">
          <w:rPr>
            <w:rStyle w:val="Hyperlink"/>
            <w:rFonts w:ascii="Verdana" w:hAnsi="Verdana"/>
            <w:szCs w:val="20"/>
            <w:lang w:val="it-IT"/>
          </w:rPr>
          <w:t>gs@gfs-hochseesegeln.com</w:t>
        </w:r>
      </w:hyperlink>
      <w:r w:rsidR="00FF14B4" w:rsidRPr="00262991">
        <w:rPr>
          <w:rFonts w:ascii="Verdana" w:hAnsi="Verdana"/>
          <w:szCs w:val="20"/>
          <w:lang w:val="it-IT"/>
        </w:rPr>
        <w:tab/>
      </w:r>
    </w:p>
    <w:p w14:paraId="3179157E" w14:textId="071BDCAD" w:rsidR="00A8748D" w:rsidRPr="005605BC" w:rsidRDefault="002339E3" w:rsidP="005605BC">
      <w:pPr>
        <w:tabs>
          <w:tab w:val="left" w:pos="4140"/>
          <w:tab w:val="left" w:pos="6840"/>
        </w:tabs>
        <w:ind w:right="201"/>
        <w:rPr>
          <w:rFonts w:ascii="Verdana" w:hAnsi="Verdana"/>
          <w:szCs w:val="20"/>
          <w:lang w:val="it-IT"/>
        </w:rPr>
      </w:pPr>
      <w:r w:rsidRPr="00262991">
        <w:rPr>
          <w:rFonts w:ascii="Verdana" w:hAnsi="Verdana"/>
          <w:szCs w:val="20"/>
        </w:rPr>
        <w:t>D-7846</w:t>
      </w:r>
      <w:r w:rsidR="003A7AC4" w:rsidRPr="00262991">
        <w:rPr>
          <w:rFonts w:ascii="Verdana" w:hAnsi="Verdana"/>
          <w:szCs w:val="20"/>
        </w:rPr>
        <w:t>5</w:t>
      </w:r>
      <w:r w:rsidR="006A74BC" w:rsidRPr="00262991">
        <w:rPr>
          <w:rFonts w:ascii="Verdana" w:hAnsi="Verdana"/>
          <w:szCs w:val="20"/>
        </w:rPr>
        <w:t xml:space="preserve"> Konsta</w:t>
      </w:r>
      <w:r w:rsidR="00B32633" w:rsidRPr="00262991">
        <w:rPr>
          <w:rFonts w:ascii="Verdana" w:hAnsi="Verdana"/>
          <w:szCs w:val="20"/>
        </w:rPr>
        <w:t xml:space="preserve">nz     </w:t>
      </w:r>
      <w:r w:rsidR="00B32633" w:rsidRPr="00262991">
        <w:rPr>
          <w:rFonts w:ascii="Verdana" w:hAnsi="Verdana"/>
          <w:szCs w:val="20"/>
        </w:rPr>
        <w:tab/>
      </w:r>
    </w:p>
    <w:p w14:paraId="0D3A4922" w14:textId="77777777" w:rsidR="00360B50" w:rsidRPr="00262991" w:rsidRDefault="00360B50" w:rsidP="00360B50">
      <w:pPr>
        <w:pStyle w:val="NurText"/>
        <w:jc w:val="center"/>
        <w:rPr>
          <w:rFonts w:ascii="Verdana" w:eastAsia="MS Mincho" w:hAnsi="Verdana" w:cs="Arial"/>
        </w:rPr>
      </w:pPr>
    </w:p>
    <w:p w14:paraId="08913DF3" w14:textId="77777777" w:rsidR="00FF14B4" w:rsidRPr="00262991" w:rsidRDefault="00FF14B4">
      <w:pPr>
        <w:tabs>
          <w:tab w:val="left" w:pos="1260"/>
          <w:tab w:val="left" w:pos="6300"/>
          <w:tab w:val="left" w:pos="8820"/>
        </w:tabs>
        <w:ind w:right="-648"/>
        <w:jc w:val="both"/>
        <w:rPr>
          <w:rFonts w:ascii="Verdana" w:hAnsi="Verdana"/>
          <w:szCs w:val="20"/>
        </w:rPr>
      </w:pPr>
    </w:p>
    <w:sectPr w:rsidR="00FF14B4" w:rsidRPr="00262991" w:rsidSect="005605BC">
      <w:headerReference w:type="default" r:id="rId9"/>
      <w:footerReference w:type="default" r:id="rId10"/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6B8C" w14:textId="77777777" w:rsidR="0068450F" w:rsidRDefault="0068450F">
      <w:r>
        <w:separator/>
      </w:r>
    </w:p>
  </w:endnote>
  <w:endnote w:type="continuationSeparator" w:id="0">
    <w:p w14:paraId="55DD8EBB" w14:textId="77777777" w:rsidR="0068450F" w:rsidRDefault="0068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07"/>
      <w:gridCol w:w="3402"/>
      <w:gridCol w:w="3396"/>
    </w:tblGrid>
    <w:tr w:rsidR="0056700E" w:rsidRPr="005605BC" w14:paraId="055C527F" w14:textId="77777777" w:rsidTr="00E45E7A">
      <w:tc>
        <w:tcPr>
          <w:tcW w:w="3448" w:type="dxa"/>
        </w:tcPr>
        <w:p w14:paraId="037F0C8A" w14:textId="13F66AC3" w:rsidR="0056700E" w:rsidRPr="005605BC" w:rsidRDefault="0056700E" w:rsidP="00E45E7A">
          <w:pPr>
            <w:pStyle w:val="Fuzeile"/>
            <w:tabs>
              <w:tab w:val="left" w:pos="567"/>
            </w:tabs>
            <w:rPr>
              <w:rFonts w:ascii="Verdana" w:hAnsi="Verdana" w:cs="Calibri"/>
              <w:sz w:val="12"/>
              <w:szCs w:val="12"/>
            </w:rPr>
          </w:pPr>
          <w:r w:rsidRPr="005605BC">
            <w:rPr>
              <w:rFonts w:ascii="Verdana" w:hAnsi="Verdana" w:cs="Calibri"/>
              <w:sz w:val="12"/>
              <w:szCs w:val="12"/>
            </w:rPr>
            <w:t>2</w:t>
          </w:r>
          <w:r w:rsidR="00DD1011" w:rsidRPr="005605BC">
            <w:rPr>
              <w:rFonts w:ascii="Verdana" w:hAnsi="Verdana" w:cs="Calibri"/>
              <w:sz w:val="12"/>
              <w:szCs w:val="12"/>
            </w:rPr>
            <w:t>8.0</w:t>
          </w:r>
          <w:r w:rsidR="00262991" w:rsidRPr="005605BC">
            <w:rPr>
              <w:rFonts w:ascii="Verdana" w:hAnsi="Verdana" w:cs="Calibri"/>
              <w:sz w:val="12"/>
              <w:szCs w:val="12"/>
            </w:rPr>
            <w:t>2.2024</w:t>
          </w:r>
        </w:p>
      </w:tc>
      <w:tc>
        <w:tcPr>
          <w:tcW w:w="3448" w:type="dxa"/>
        </w:tcPr>
        <w:p w14:paraId="3C10CC98" w14:textId="77777777" w:rsidR="0056700E" w:rsidRPr="005605BC" w:rsidRDefault="0056700E" w:rsidP="00E45E7A">
          <w:pPr>
            <w:pStyle w:val="Fuzeile"/>
            <w:tabs>
              <w:tab w:val="left" w:pos="567"/>
            </w:tabs>
            <w:jc w:val="center"/>
            <w:rPr>
              <w:rFonts w:ascii="Verdana" w:hAnsi="Verdana"/>
              <w:sz w:val="16"/>
            </w:rPr>
          </w:pPr>
          <w:r w:rsidRPr="005605BC">
            <w:rPr>
              <w:rFonts w:ascii="Verdana" w:hAnsi="Verdana"/>
              <w:sz w:val="16"/>
            </w:rPr>
            <w:t xml:space="preserve">Seite </w:t>
          </w:r>
          <w:r w:rsidRPr="005605BC">
            <w:rPr>
              <w:rFonts w:ascii="Verdana" w:hAnsi="Verdana"/>
              <w:sz w:val="16"/>
            </w:rPr>
            <w:fldChar w:fldCharType="begin"/>
          </w:r>
          <w:r w:rsidRPr="005605BC">
            <w:rPr>
              <w:rFonts w:ascii="Verdana" w:hAnsi="Verdana"/>
              <w:sz w:val="16"/>
            </w:rPr>
            <w:instrText xml:space="preserve"> PAGE </w:instrText>
          </w:r>
          <w:r w:rsidRPr="005605BC">
            <w:rPr>
              <w:rFonts w:ascii="Verdana" w:hAnsi="Verdana"/>
              <w:sz w:val="16"/>
            </w:rPr>
            <w:fldChar w:fldCharType="separate"/>
          </w:r>
          <w:r w:rsidR="00AB7E8A" w:rsidRPr="005605BC">
            <w:rPr>
              <w:rFonts w:ascii="Verdana" w:hAnsi="Verdana"/>
              <w:noProof/>
              <w:sz w:val="16"/>
            </w:rPr>
            <w:t>3</w:t>
          </w:r>
          <w:r w:rsidRPr="005605BC">
            <w:rPr>
              <w:rFonts w:ascii="Verdana" w:hAnsi="Verdana"/>
              <w:sz w:val="16"/>
            </w:rPr>
            <w:fldChar w:fldCharType="end"/>
          </w:r>
          <w:r w:rsidRPr="005605BC">
            <w:rPr>
              <w:rFonts w:ascii="Verdana" w:hAnsi="Verdana"/>
              <w:sz w:val="16"/>
            </w:rPr>
            <w:t xml:space="preserve"> von </w:t>
          </w:r>
          <w:r w:rsidRPr="005605BC">
            <w:rPr>
              <w:rFonts w:ascii="Verdana" w:hAnsi="Verdana"/>
              <w:sz w:val="16"/>
            </w:rPr>
            <w:fldChar w:fldCharType="begin"/>
          </w:r>
          <w:r w:rsidRPr="005605BC">
            <w:rPr>
              <w:rFonts w:ascii="Verdana" w:hAnsi="Verdana"/>
              <w:sz w:val="16"/>
            </w:rPr>
            <w:instrText xml:space="preserve"> NUMPAGES </w:instrText>
          </w:r>
          <w:r w:rsidRPr="005605BC">
            <w:rPr>
              <w:rFonts w:ascii="Verdana" w:hAnsi="Verdana"/>
              <w:sz w:val="16"/>
            </w:rPr>
            <w:fldChar w:fldCharType="separate"/>
          </w:r>
          <w:r w:rsidR="00AB7E8A" w:rsidRPr="005605BC">
            <w:rPr>
              <w:rFonts w:ascii="Verdana" w:hAnsi="Verdana"/>
              <w:noProof/>
              <w:sz w:val="16"/>
            </w:rPr>
            <w:t>3</w:t>
          </w:r>
          <w:r w:rsidRPr="005605BC">
            <w:rPr>
              <w:rFonts w:ascii="Verdana" w:hAnsi="Verdana"/>
              <w:sz w:val="16"/>
            </w:rPr>
            <w:fldChar w:fldCharType="end"/>
          </w:r>
        </w:p>
      </w:tc>
      <w:tc>
        <w:tcPr>
          <w:tcW w:w="3449" w:type="dxa"/>
        </w:tcPr>
        <w:p w14:paraId="6B85C17A" w14:textId="77777777" w:rsidR="0056700E" w:rsidRPr="005605BC" w:rsidRDefault="0056700E" w:rsidP="00E45E7A">
          <w:pPr>
            <w:pStyle w:val="Fuzeile"/>
            <w:tabs>
              <w:tab w:val="left" w:pos="567"/>
            </w:tabs>
            <w:jc w:val="center"/>
            <w:rPr>
              <w:rFonts w:ascii="Verdana" w:hAnsi="Verdana"/>
              <w:sz w:val="16"/>
            </w:rPr>
          </w:pPr>
        </w:p>
      </w:tc>
    </w:tr>
  </w:tbl>
  <w:p w14:paraId="41D57847" w14:textId="77777777" w:rsidR="00B317AA" w:rsidRDefault="00B317AA" w:rsidP="0056700E">
    <w:pPr>
      <w:pStyle w:val="Fuzeile"/>
      <w:tabs>
        <w:tab w:val="left" w:pos="567"/>
      </w:tabs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F5D7" w14:textId="77777777" w:rsidR="0068450F" w:rsidRDefault="0068450F">
      <w:r>
        <w:separator/>
      </w:r>
    </w:p>
  </w:footnote>
  <w:footnote w:type="continuationSeparator" w:id="0">
    <w:p w14:paraId="0307988E" w14:textId="77777777" w:rsidR="0068450F" w:rsidRDefault="00684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8"/>
      <w:gridCol w:w="2835"/>
      <w:gridCol w:w="3052"/>
    </w:tblGrid>
    <w:tr w:rsidR="00262991" w:rsidRPr="0056017F" w14:paraId="5DFB00CA" w14:textId="77777777" w:rsidTr="008D07A7">
      <w:trPr>
        <w:trHeight w:val="416"/>
      </w:trPr>
      <w:tc>
        <w:tcPr>
          <w:tcW w:w="4248" w:type="dxa"/>
        </w:tcPr>
        <w:p w14:paraId="0852B3E5" w14:textId="39D6EA04" w:rsidR="00262991" w:rsidRPr="0056017F" w:rsidRDefault="00262991" w:rsidP="00262991">
          <w:pPr>
            <w:pStyle w:val="Kopfzeile"/>
            <w:tabs>
              <w:tab w:val="left" w:pos="2610"/>
            </w:tabs>
            <w:snapToGrid w:val="0"/>
            <w:rPr>
              <w:rFonts w:ascii="Verdana" w:hAnsi="Verdana"/>
              <w:b/>
              <w:bCs/>
              <w:sz w:val="28"/>
              <w:szCs w:val="28"/>
            </w:rPr>
          </w:pPr>
          <w:r>
            <w:rPr>
              <w:rFonts w:ascii="Verdana" w:hAnsi="Verdana"/>
              <w:b/>
              <w:bCs/>
              <w:sz w:val="28"/>
              <w:szCs w:val="28"/>
            </w:rPr>
            <w:t>Vorstand</w:t>
          </w:r>
        </w:p>
      </w:tc>
      <w:tc>
        <w:tcPr>
          <w:tcW w:w="2835" w:type="dxa"/>
        </w:tcPr>
        <w:p w14:paraId="67CC066C" w14:textId="48871A74" w:rsidR="00262991" w:rsidRPr="0056017F" w:rsidRDefault="00262991" w:rsidP="00262991">
          <w:pPr>
            <w:pStyle w:val="Kopfzeile"/>
            <w:tabs>
              <w:tab w:val="left" w:pos="2610"/>
            </w:tabs>
            <w:snapToGrid w:val="0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Mitglieder</w:t>
          </w:r>
        </w:p>
      </w:tc>
      <w:tc>
        <w:tcPr>
          <w:tcW w:w="3052" w:type="dxa"/>
          <w:vMerge w:val="restart"/>
          <w:vAlign w:val="center"/>
        </w:tcPr>
        <w:p w14:paraId="191F39D9" w14:textId="77777777" w:rsidR="00262991" w:rsidRPr="0056017F" w:rsidRDefault="00262991" w:rsidP="00262991">
          <w:pPr>
            <w:pStyle w:val="Kopfzeile"/>
            <w:jc w:val="right"/>
            <w:rPr>
              <w:rFonts w:ascii="Verdana" w:hAnsi="Verdana"/>
              <w:b/>
              <w:bCs/>
              <w:sz w:val="36"/>
              <w:szCs w:val="36"/>
            </w:rPr>
          </w:pPr>
          <w:r>
            <w:rPr>
              <w:rFonts w:ascii="Verdana" w:hAnsi="Verdana"/>
              <w:noProof/>
              <w:lang w:val="de-CH"/>
            </w:rPr>
            <w:drawing>
              <wp:anchor distT="0" distB="0" distL="114300" distR="114300" simplePos="0" relativeHeight="251659264" behindDoc="1" locked="0" layoutInCell="1" allowOverlap="1" wp14:anchorId="09384AE7" wp14:editId="4F9E4048">
                <wp:simplePos x="0" y="0"/>
                <wp:positionH relativeFrom="column">
                  <wp:posOffset>3810</wp:posOffset>
                </wp:positionH>
                <wp:positionV relativeFrom="paragraph">
                  <wp:posOffset>22225</wp:posOffset>
                </wp:positionV>
                <wp:extent cx="1869440" cy="800735"/>
                <wp:effectExtent l="0" t="0" r="0" b="0"/>
                <wp:wrapNone/>
                <wp:docPr id="982749180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44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62991" w:rsidRPr="0056017F" w14:paraId="44659CAC" w14:textId="77777777" w:rsidTr="008D07A7">
      <w:tc>
        <w:tcPr>
          <w:tcW w:w="4248" w:type="dxa"/>
          <w:vAlign w:val="center"/>
        </w:tcPr>
        <w:p w14:paraId="015A1FC0" w14:textId="00CC319A" w:rsidR="00262991" w:rsidRPr="0056017F" w:rsidRDefault="00262991" w:rsidP="00262991">
          <w:pPr>
            <w:pStyle w:val="Kopfzeile"/>
            <w:spacing w:before="240"/>
            <w:rPr>
              <w:rFonts w:ascii="Verdana" w:hAnsi="Verdana"/>
              <w:sz w:val="24"/>
              <w:lang w:val="en-GB"/>
            </w:rPr>
          </w:pPr>
          <w:proofErr w:type="spellStart"/>
          <w:r>
            <w:rPr>
              <w:rFonts w:ascii="Verdana" w:hAnsi="Verdana"/>
              <w:sz w:val="24"/>
              <w:lang w:val="en-GB"/>
            </w:rPr>
            <w:t>Aufnahmeantrag</w:t>
          </w:r>
          <w:proofErr w:type="spellEnd"/>
          <w:r>
            <w:rPr>
              <w:rFonts w:ascii="Verdana" w:hAnsi="Verdana"/>
              <w:sz w:val="24"/>
              <w:lang w:val="en-GB"/>
            </w:rPr>
            <w:t xml:space="preserve"> und </w:t>
          </w:r>
          <w:r>
            <w:rPr>
              <w:rFonts w:ascii="Verdana" w:hAnsi="Verdana"/>
              <w:sz w:val="24"/>
              <w:lang w:val="en-GB"/>
            </w:rPr>
            <w:br/>
            <w:t>SEPA-</w:t>
          </w:r>
          <w:proofErr w:type="spellStart"/>
          <w:r>
            <w:rPr>
              <w:rFonts w:ascii="Verdana" w:hAnsi="Verdana"/>
              <w:sz w:val="24"/>
              <w:lang w:val="en-GB"/>
            </w:rPr>
            <w:t>Lastschriftmandat</w:t>
          </w:r>
          <w:proofErr w:type="spellEnd"/>
        </w:p>
      </w:tc>
      <w:tc>
        <w:tcPr>
          <w:tcW w:w="2835" w:type="dxa"/>
          <w:vAlign w:val="center"/>
        </w:tcPr>
        <w:p w14:paraId="7980BE78" w14:textId="37CC51E6" w:rsidR="00262991" w:rsidRPr="0056017F" w:rsidRDefault="00262991" w:rsidP="00262991">
          <w:pPr>
            <w:pStyle w:val="Kopfzeile"/>
            <w:spacing w:before="240"/>
            <w:rPr>
              <w:rFonts w:ascii="Verdana" w:hAnsi="Verdana"/>
              <w:color w:val="FF0000"/>
              <w:sz w:val="24"/>
              <w:lang w:val="en-GB"/>
            </w:rPr>
          </w:pPr>
        </w:p>
      </w:tc>
      <w:tc>
        <w:tcPr>
          <w:tcW w:w="3052" w:type="dxa"/>
          <w:vMerge/>
          <w:vAlign w:val="center"/>
        </w:tcPr>
        <w:p w14:paraId="5B180ADD" w14:textId="77777777" w:rsidR="00262991" w:rsidRPr="0056017F" w:rsidRDefault="00262991" w:rsidP="00262991">
          <w:pPr>
            <w:pStyle w:val="Kopfzeile"/>
            <w:jc w:val="right"/>
            <w:rPr>
              <w:rFonts w:ascii="Verdana" w:hAnsi="Verdana" w:cs="Arial"/>
              <w:color w:val="FF0000"/>
              <w:lang w:val="en-GB"/>
            </w:rPr>
          </w:pPr>
        </w:p>
      </w:tc>
    </w:tr>
  </w:tbl>
  <w:p w14:paraId="65030731" w14:textId="754B54C4" w:rsidR="00B317AA" w:rsidRPr="00262991" w:rsidRDefault="00B317AA" w:rsidP="002629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3E"/>
    <w:multiLevelType w:val="hybridMultilevel"/>
    <w:tmpl w:val="A54A76EC"/>
    <w:lvl w:ilvl="0" w:tplc="DA66F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17F2"/>
    <w:multiLevelType w:val="hybridMultilevel"/>
    <w:tmpl w:val="8390A5BE"/>
    <w:lvl w:ilvl="0" w:tplc="DA66F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C5E37"/>
    <w:multiLevelType w:val="hybridMultilevel"/>
    <w:tmpl w:val="833E4B3C"/>
    <w:lvl w:ilvl="0" w:tplc="DA66F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E65AC"/>
    <w:multiLevelType w:val="hybridMultilevel"/>
    <w:tmpl w:val="7592EB80"/>
    <w:lvl w:ilvl="0" w:tplc="68527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B6FA1"/>
    <w:multiLevelType w:val="hybridMultilevel"/>
    <w:tmpl w:val="903CB67A"/>
    <w:lvl w:ilvl="0" w:tplc="DA66F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E1F3B"/>
    <w:multiLevelType w:val="hybridMultilevel"/>
    <w:tmpl w:val="87846E5A"/>
    <w:lvl w:ilvl="0" w:tplc="DA66F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C1CE8"/>
    <w:multiLevelType w:val="hybridMultilevel"/>
    <w:tmpl w:val="3048C50C"/>
    <w:lvl w:ilvl="0" w:tplc="DA66F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210452">
    <w:abstractNumId w:val="3"/>
  </w:num>
  <w:num w:numId="2" w16cid:durableId="1440644639">
    <w:abstractNumId w:val="1"/>
  </w:num>
  <w:num w:numId="3" w16cid:durableId="815071773">
    <w:abstractNumId w:val="6"/>
  </w:num>
  <w:num w:numId="4" w16cid:durableId="1035616950">
    <w:abstractNumId w:val="0"/>
  </w:num>
  <w:num w:numId="5" w16cid:durableId="1868257275">
    <w:abstractNumId w:val="4"/>
  </w:num>
  <w:num w:numId="6" w16cid:durableId="2027363721">
    <w:abstractNumId w:val="2"/>
  </w:num>
  <w:num w:numId="7" w16cid:durableId="1500536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31"/>
    <w:rsid w:val="00070877"/>
    <w:rsid w:val="000A0320"/>
    <w:rsid w:val="000B080C"/>
    <w:rsid w:val="001159D3"/>
    <w:rsid w:val="00122109"/>
    <w:rsid w:val="00176BDA"/>
    <w:rsid w:val="00182298"/>
    <w:rsid w:val="00191954"/>
    <w:rsid w:val="001A1DD9"/>
    <w:rsid w:val="001B796E"/>
    <w:rsid w:val="001D668E"/>
    <w:rsid w:val="001E4F2B"/>
    <w:rsid w:val="001F1E53"/>
    <w:rsid w:val="00203178"/>
    <w:rsid w:val="002339E3"/>
    <w:rsid w:val="00262991"/>
    <w:rsid w:val="002A1AAA"/>
    <w:rsid w:val="002E1362"/>
    <w:rsid w:val="002E6B8A"/>
    <w:rsid w:val="002F61FE"/>
    <w:rsid w:val="00313190"/>
    <w:rsid w:val="00324617"/>
    <w:rsid w:val="00343DF6"/>
    <w:rsid w:val="00360B50"/>
    <w:rsid w:val="003A7AC4"/>
    <w:rsid w:val="003B45B0"/>
    <w:rsid w:val="003B65C0"/>
    <w:rsid w:val="003C1B6E"/>
    <w:rsid w:val="003C30BA"/>
    <w:rsid w:val="003D017F"/>
    <w:rsid w:val="003E0937"/>
    <w:rsid w:val="00471B66"/>
    <w:rsid w:val="004857C6"/>
    <w:rsid w:val="004C6133"/>
    <w:rsid w:val="004E2181"/>
    <w:rsid w:val="00511D9D"/>
    <w:rsid w:val="00513D93"/>
    <w:rsid w:val="0052238D"/>
    <w:rsid w:val="00547D94"/>
    <w:rsid w:val="005605BC"/>
    <w:rsid w:val="0056700E"/>
    <w:rsid w:val="005C21CD"/>
    <w:rsid w:val="005C65FA"/>
    <w:rsid w:val="005F2331"/>
    <w:rsid w:val="006201A6"/>
    <w:rsid w:val="00620D41"/>
    <w:rsid w:val="00625575"/>
    <w:rsid w:val="006318F9"/>
    <w:rsid w:val="00631A52"/>
    <w:rsid w:val="0068450F"/>
    <w:rsid w:val="006A74BC"/>
    <w:rsid w:val="006E5032"/>
    <w:rsid w:val="00733810"/>
    <w:rsid w:val="0073424A"/>
    <w:rsid w:val="00763DD1"/>
    <w:rsid w:val="00777156"/>
    <w:rsid w:val="008604EE"/>
    <w:rsid w:val="008C2A2A"/>
    <w:rsid w:val="00930482"/>
    <w:rsid w:val="00975B56"/>
    <w:rsid w:val="009D7E8E"/>
    <w:rsid w:val="00A44354"/>
    <w:rsid w:val="00A71FDE"/>
    <w:rsid w:val="00A827DC"/>
    <w:rsid w:val="00A8748D"/>
    <w:rsid w:val="00AA5BEA"/>
    <w:rsid w:val="00AB18E6"/>
    <w:rsid w:val="00AB7667"/>
    <w:rsid w:val="00AB7E8A"/>
    <w:rsid w:val="00AC2DEA"/>
    <w:rsid w:val="00B05FC5"/>
    <w:rsid w:val="00B20FD5"/>
    <w:rsid w:val="00B317AA"/>
    <w:rsid w:val="00B32081"/>
    <w:rsid w:val="00B32633"/>
    <w:rsid w:val="00B74C68"/>
    <w:rsid w:val="00BC1980"/>
    <w:rsid w:val="00BD3A74"/>
    <w:rsid w:val="00C02220"/>
    <w:rsid w:val="00C1144D"/>
    <w:rsid w:val="00C12673"/>
    <w:rsid w:val="00C85AD4"/>
    <w:rsid w:val="00C87C7F"/>
    <w:rsid w:val="00D0375B"/>
    <w:rsid w:val="00D46485"/>
    <w:rsid w:val="00D53B7E"/>
    <w:rsid w:val="00D950FB"/>
    <w:rsid w:val="00D95B8C"/>
    <w:rsid w:val="00D968D9"/>
    <w:rsid w:val="00DC6719"/>
    <w:rsid w:val="00DD1011"/>
    <w:rsid w:val="00DF6BA2"/>
    <w:rsid w:val="00E14D2B"/>
    <w:rsid w:val="00E342C5"/>
    <w:rsid w:val="00E45E7A"/>
    <w:rsid w:val="00E72B6C"/>
    <w:rsid w:val="00E77C9B"/>
    <w:rsid w:val="00E962DF"/>
    <w:rsid w:val="00EB1F44"/>
    <w:rsid w:val="00EE3D31"/>
    <w:rsid w:val="00EF7D9B"/>
    <w:rsid w:val="00F23D1A"/>
    <w:rsid w:val="00F266F3"/>
    <w:rsid w:val="00F826F6"/>
    <w:rsid w:val="00F91CBC"/>
    <w:rsid w:val="00FF0BDC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36BF26D"/>
  <w15:chartTrackingRefBased/>
  <w15:docId w15:val="{B531B5DF-3AD5-401B-AAF5-5D91E852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mschlagabsenderadresse">
    <w:name w:val="envelope return"/>
    <w:basedOn w:val="Standard"/>
    <w:rPr>
      <w:rFonts w:cs="Arial"/>
      <w:szCs w:val="20"/>
    </w:rPr>
  </w:style>
  <w:style w:type="paragraph" w:styleId="Sprechblasentext">
    <w:name w:val="Balloon Text"/>
    <w:basedOn w:val="Standard"/>
    <w:semiHidden/>
    <w:rsid w:val="00F266F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rsid w:val="00360B50"/>
    <w:rPr>
      <w:rFonts w:ascii="Courier New" w:hAnsi="Courier New" w:cs="Courier New"/>
      <w:szCs w:val="20"/>
    </w:rPr>
  </w:style>
  <w:style w:type="character" w:customStyle="1" w:styleId="NurTextZchn">
    <w:name w:val="Nur Text Zchn"/>
    <w:link w:val="NurText"/>
    <w:rsid w:val="00360B50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F23D1A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11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@gfs-hochseesegel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@gfs-hochseesegel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Dagmar\Anwendungsdaten\Microsoft\Vorlagen\Anmelde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Anmeldeformular.dot</Template>
  <TotalTime>0</TotalTime>
  <Pages>3</Pages>
  <Words>570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Einzusenden an: Geschäftsstelle der GfS c/o Dagmar Kaifel, Am Graben 65/3, D-78315 Radolfzell</vt:lpstr>
    </vt:vector>
  </TitlesOfParts>
  <Company>Gemeinschaft für Seefahrt</Company>
  <LinksUpToDate>false</LinksUpToDate>
  <CharactersWithSpaces>4830</CharactersWithSpaces>
  <SharedDoc>false</SharedDoc>
  <HLinks>
    <vt:vector size="12" baseType="variant">
      <vt:variant>
        <vt:i4>5570621</vt:i4>
      </vt:variant>
      <vt:variant>
        <vt:i4>3</vt:i4>
      </vt:variant>
      <vt:variant>
        <vt:i4>0</vt:i4>
      </vt:variant>
      <vt:variant>
        <vt:i4>5</vt:i4>
      </vt:variant>
      <vt:variant>
        <vt:lpwstr>mailto:gs@gfs-hochseesegeln.com</vt:lpwstr>
      </vt:variant>
      <vt:variant>
        <vt:lpwstr/>
      </vt:variant>
      <vt:variant>
        <vt:i4>5570621</vt:i4>
      </vt:variant>
      <vt:variant>
        <vt:i4>0</vt:i4>
      </vt:variant>
      <vt:variant>
        <vt:i4>0</vt:i4>
      </vt:variant>
      <vt:variant>
        <vt:i4>5</vt:i4>
      </vt:variant>
      <vt:variant>
        <vt:lpwstr>mailto:gs@gfs-hochseesegeln.com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Einzusenden an: Geschäftsstelle der GfS c/o Dagmar Kaifel, Am Graben 65/3, D-78315 Radolfzell</dc:title>
  <dc:subject/>
  <dc:creator>Dagmar Kaifel</dc:creator>
  <cp:keywords/>
  <dc:description/>
  <cp:lastModifiedBy>Harald W</cp:lastModifiedBy>
  <cp:revision>4</cp:revision>
  <cp:lastPrinted>2014-02-06T11:43:00Z</cp:lastPrinted>
  <dcterms:created xsi:type="dcterms:W3CDTF">2024-03-02T10:55:00Z</dcterms:created>
  <dcterms:modified xsi:type="dcterms:W3CDTF">2024-03-02T11:26:00Z</dcterms:modified>
</cp:coreProperties>
</file>